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94" w:rsidRPr="00FC0F94" w:rsidRDefault="00FC0F94" w:rsidP="00FC0F94">
      <w:pPr>
        <w:ind w:left="4100" w:right="-357" w:firstLine="7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C0F94">
        <w:rPr>
          <w:rFonts w:ascii="Times New Roman" w:hAnsi="Times New Roman"/>
          <w:sz w:val="28"/>
          <w:szCs w:val="28"/>
        </w:rPr>
        <w:t>Приложение № 5</w:t>
      </w:r>
    </w:p>
    <w:p w:rsidR="00FC0F94" w:rsidRPr="00FC0F94" w:rsidRDefault="00FC0F94" w:rsidP="00FC0F94">
      <w:pPr>
        <w:ind w:left="4820" w:right="-357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</w:t>
      </w:r>
    </w:p>
    <w:p w:rsidR="00FC0F94" w:rsidRPr="00673441" w:rsidRDefault="00FC0F94" w:rsidP="00FC0F94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8 апреля 2019 г.</w:t>
      </w:r>
      <w:r w:rsidR="006253CA">
        <w:rPr>
          <w:rFonts w:ascii="Times New Roman" w:hAnsi="Times New Roman"/>
          <w:sz w:val="28"/>
          <w:szCs w:val="28"/>
        </w:rPr>
        <w:t xml:space="preserve"> </w:t>
      </w:r>
      <w:r w:rsidR="006253CA" w:rsidRPr="00673441">
        <w:rPr>
          <w:rFonts w:ascii="Times New Roman" w:hAnsi="Times New Roman"/>
          <w:sz w:val="28"/>
          <w:szCs w:val="28"/>
        </w:rPr>
        <w:t>№</w:t>
      </w:r>
      <w:r w:rsidR="006253CA">
        <w:rPr>
          <w:rFonts w:ascii="Times New Roman" w:hAnsi="Times New Roman"/>
          <w:sz w:val="28"/>
          <w:szCs w:val="28"/>
        </w:rPr>
        <w:t xml:space="preserve"> 140</w:t>
      </w:r>
    </w:p>
    <w:p w:rsidR="00FC0F94" w:rsidRPr="00FC0F94" w:rsidRDefault="00FC0F94" w:rsidP="00FC0F94">
      <w:pPr>
        <w:ind w:left="5103" w:right="-357"/>
        <w:rPr>
          <w:rFonts w:ascii="Times New Roman" w:hAnsi="Times New Roman"/>
          <w:sz w:val="28"/>
          <w:szCs w:val="28"/>
        </w:rPr>
      </w:pPr>
    </w:p>
    <w:p w:rsidR="00FC0F94" w:rsidRPr="00FC0F94" w:rsidRDefault="00FC0F94" w:rsidP="00FC0F94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 w:val="28"/>
          <w:szCs w:val="28"/>
        </w:rPr>
        <w:t xml:space="preserve">                                           (форма)</w:t>
      </w:r>
    </w:p>
    <w:p w:rsidR="00FC0F94" w:rsidRPr="00FC0F94" w:rsidRDefault="00FC0F94" w:rsidP="00FC0F94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FC0F94">
        <w:rPr>
          <w:rFonts w:ascii="Times New Roman" w:hAnsi="Times New Roman"/>
          <w:szCs w:val="24"/>
        </w:rPr>
        <w:t>№ ________ «____»__________ 20__ г.</w:t>
      </w:r>
    </w:p>
    <w:p w:rsidR="00FC0F94" w:rsidRPr="00FC0F94" w:rsidRDefault="00FC0F94" w:rsidP="00FC0F94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FC0F94" w:rsidRPr="00FC0F94" w:rsidRDefault="00FC0F94" w:rsidP="00FC0F94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FC0F94">
        <w:rPr>
          <w:rFonts w:ascii="Times New Roman" w:hAnsi="Times New Roman"/>
          <w:szCs w:val="24"/>
        </w:rPr>
        <w:t xml:space="preserve">                                      </w:t>
      </w:r>
    </w:p>
    <w:p w:rsidR="00FC0F94" w:rsidRDefault="00FC0F94" w:rsidP="00FC0F94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1D0CEB" w:rsidRPr="00FC0F94" w:rsidRDefault="001D0CEB" w:rsidP="00FC0F94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FC0F94" w:rsidRPr="00FC0F94" w:rsidRDefault="00FC0F94" w:rsidP="00FC0F9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Cs w:val="24"/>
        </w:rPr>
        <w:t xml:space="preserve">В </w:t>
      </w:r>
      <w:r w:rsidRPr="00FC0F94">
        <w:rPr>
          <w:rFonts w:ascii="Times New Roman" w:hAnsi="Times New Roman"/>
          <w:sz w:val="28"/>
          <w:szCs w:val="28"/>
        </w:rPr>
        <w:t>территориальный орган Ростехнадзора</w:t>
      </w:r>
    </w:p>
    <w:p w:rsidR="00FC0F94" w:rsidRPr="00FC0F94" w:rsidRDefault="00FC0F94" w:rsidP="00FC0F9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 w:val="28"/>
          <w:szCs w:val="28"/>
        </w:rPr>
        <w:t>Заявление</w:t>
      </w:r>
    </w:p>
    <w:p w:rsidR="00FC0F94" w:rsidRPr="00FC0F94" w:rsidRDefault="00FC0F94" w:rsidP="00FC0F9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 w:val="28"/>
          <w:szCs w:val="28"/>
        </w:rPr>
        <w:t>о прекращении предоставления государственной услуги</w:t>
      </w:r>
    </w:p>
    <w:p w:rsidR="00887899" w:rsidRDefault="00887899" w:rsidP="00FC0F94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887899" w:rsidRPr="00D97B03" w:rsidRDefault="00887899" w:rsidP="00887899">
      <w:pPr>
        <w:widowControl w:val="0"/>
        <w:numPr>
          <w:ilvl w:val="0"/>
          <w:numId w:val="46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97B03">
        <w:rPr>
          <w:rFonts w:ascii="Times New Roman" w:hAnsi="Times New Roman"/>
          <w:b/>
          <w:sz w:val="28"/>
          <w:szCs w:val="28"/>
        </w:rPr>
        <w:t>Сведения о заявителе:</w:t>
      </w:r>
    </w:p>
    <w:p w:rsidR="00887899" w:rsidRPr="00D97B03" w:rsidRDefault="00887899" w:rsidP="0088789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074"/>
        <w:gridCol w:w="3656"/>
      </w:tblGrid>
      <w:tr w:rsidR="00887899" w:rsidRPr="00D97B03" w:rsidTr="00136D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Полное наименование юридического лица, или фамилия, имя и отчество </w:t>
            </w:r>
            <w:r w:rsidR="007B2BDE">
              <w:rPr>
                <w:rFonts w:ascii="Times New Roman" w:hAnsi="Times New Roman"/>
                <w:sz w:val="28"/>
                <w:szCs w:val="28"/>
              </w:rPr>
              <w:br/>
            </w:r>
            <w:r w:rsidRPr="00D97B03">
              <w:rPr>
                <w:rFonts w:ascii="Times New Roman" w:hAnsi="Times New Roman"/>
                <w:sz w:val="28"/>
                <w:szCs w:val="28"/>
              </w:rPr>
              <w:t>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899" w:rsidRPr="00D97B03" w:rsidTr="00136D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юридического лица  </w:t>
            </w:r>
          </w:p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899" w:rsidRPr="00D97B03" w:rsidTr="00136D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899" w:rsidRPr="00D97B03" w:rsidTr="00136D25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899" w:rsidRPr="00D97B03" w:rsidRDefault="00887899" w:rsidP="0079668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</w:t>
            </w:r>
            <w:r w:rsidR="00796688">
              <w:rPr>
                <w:rFonts w:ascii="Times New Roman" w:hAnsi="Times New Roman"/>
                <w:sz w:val="28"/>
                <w:szCs w:val="28"/>
              </w:rPr>
              <w:t>при наличии</w:t>
            </w:r>
            <w:r w:rsidRPr="00D97B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899" w:rsidRPr="00D97B03" w:rsidTr="00136D25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899" w:rsidRPr="00D97B03" w:rsidTr="00136D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899" w:rsidRPr="00D97B03" w:rsidTr="00136D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899" w:rsidRPr="00D97B03" w:rsidTr="00136D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99" w:rsidRPr="00D97B03" w:rsidRDefault="00887899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677" w:rsidRPr="00D97B03" w:rsidTr="00136D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77" w:rsidRPr="00D97B03" w:rsidRDefault="004C7677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77" w:rsidRPr="00D97B03" w:rsidRDefault="004C7677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C7677">
              <w:rPr>
                <w:rFonts w:ascii="Times New Roman" w:hAnsi="Times New Roman"/>
                <w:sz w:val="28"/>
                <w:szCs w:val="28"/>
              </w:rPr>
              <w:t>ходящий номер заявления о предоставлении государственной услуги, присвоенный территориальным органом Ростехнадзора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77" w:rsidRPr="00D97B03" w:rsidRDefault="004C7677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677" w:rsidRPr="00D97B03" w:rsidTr="00136D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77" w:rsidRPr="00D97B03" w:rsidRDefault="004C7677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77" w:rsidRPr="00D97B03" w:rsidRDefault="004C7677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регистрации</w:t>
            </w:r>
            <w:r w:rsidRPr="004C7677">
              <w:rPr>
                <w:rFonts w:ascii="Times New Roman" w:hAnsi="Times New Roman"/>
                <w:sz w:val="28"/>
                <w:szCs w:val="28"/>
              </w:rPr>
              <w:t xml:space="preserve"> заявления о предоставлении государственной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77" w:rsidRPr="00D97B03" w:rsidRDefault="004C7677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6F21" w:rsidRPr="00FC0F94" w:rsidRDefault="000F6F21" w:rsidP="00FC0F94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887899" w:rsidRPr="00FC0F94" w:rsidRDefault="00FC0F94" w:rsidP="00DD2BA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 w:val="28"/>
          <w:szCs w:val="28"/>
        </w:rPr>
        <w:t xml:space="preserve">Прошу прекратить </w:t>
      </w:r>
      <w:r w:rsidR="00887899">
        <w:rPr>
          <w:rFonts w:ascii="Times New Roman" w:hAnsi="Times New Roman"/>
          <w:sz w:val="28"/>
          <w:szCs w:val="28"/>
        </w:rPr>
        <w:t xml:space="preserve">совершение административных процедур </w:t>
      </w:r>
      <w:r w:rsidR="001148CD">
        <w:rPr>
          <w:rFonts w:ascii="Times New Roman" w:hAnsi="Times New Roman"/>
          <w:sz w:val="28"/>
          <w:szCs w:val="28"/>
        </w:rPr>
        <w:br/>
      </w:r>
      <w:r w:rsidR="00887899">
        <w:rPr>
          <w:rFonts w:ascii="Times New Roman" w:hAnsi="Times New Roman"/>
          <w:sz w:val="28"/>
          <w:szCs w:val="28"/>
        </w:rPr>
        <w:t xml:space="preserve">при </w:t>
      </w:r>
      <w:r w:rsidR="00887899" w:rsidRPr="00FC0F94">
        <w:rPr>
          <w:rFonts w:ascii="Times New Roman" w:hAnsi="Times New Roman"/>
          <w:sz w:val="28"/>
          <w:szCs w:val="28"/>
        </w:rPr>
        <w:t>предоставлени</w:t>
      </w:r>
      <w:r w:rsidR="00887899">
        <w:rPr>
          <w:rFonts w:ascii="Times New Roman" w:hAnsi="Times New Roman"/>
          <w:sz w:val="28"/>
          <w:szCs w:val="28"/>
        </w:rPr>
        <w:t>и</w:t>
      </w:r>
      <w:r w:rsidR="00887899" w:rsidRPr="00FC0F94">
        <w:rPr>
          <w:rFonts w:ascii="Times New Roman" w:hAnsi="Times New Roman"/>
          <w:sz w:val="28"/>
          <w:szCs w:val="28"/>
        </w:rPr>
        <w:t xml:space="preserve"> </w:t>
      </w:r>
      <w:r w:rsidRPr="00FC0F94">
        <w:rPr>
          <w:rFonts w:ascii="Times New Roman" w:hAnsi="Times New Roman"/>
          <w:sz w:val="28"/>
          <w:szCs w:val="28"/>
        </w:rPr>
        <w:t xml:space="preserve">государственной услуги </w:t>
      </w:r>
      <w:r w:rsidR="00887899" w:rsidRPr="00D26794">
        <w:rPr>
          <w:rFonts w:ascii="Times New Roman" w:hAnsi="Times New Roman"/>
          <w:sz w:val="28"/>
          <w:szCs w:val="28"/>
        </w:rPr>
        <w:t>по регистрации опасных производственных объектов в государственном реестре опасных производственных объектов</w:t>
      </w:r>
      <w:r w:rsidR="00887899">
        <w:rPr>
          <w:rFonts w:ascii="Times New Roman" w:hAnsi="Times New Roman"/>
          <w:sz w:val="28"/>
          <w:szCs w:val="28"/>
        </w:rPr>
        <w:t>,</w:t>
      </w:r>
      <w:r w:rsidR="00887899" w:rsidRPr="00FC0F94">
        <w:rPr>
          <w:rFonts w:ascii="Times New Roman" w:hAnsi="Times New Roman"/>
          <w:sz w:val="28"/>
          <w:szCs w:val="28"/>
        </w:rPr>
        <w:t xml:space="preserve"> </w:t>
      </w:r>
      <w:r w:rsidR="00796688">
        <w:rPr>
          <w:rFonts w:ascii="Times New Roman" w:hAnsi="Times New Roman"/>
          <w:sz w:val="28"/>
          <w:szCs w:val="28"/>
        </w:rPr>
        <w:t>осуществить возврат документов</w:t>
      </w:r>
      <w:r w:rsidR="00DD2BA2">
        <w:rPr>
          <w:rFonts w:ascii="Times New Roman" w:hAnsi="Times New Roman"/>
          <w:sz w:val="28"/>
          <w:szCs w:val="28"/>
        </w:rPr>
        <w:t>.</w:t>
      </w:r>
    </w:p>
    <w:p w:rsidR="00FC0F94" w:rsidRPr="00FC0F94" w:rsidRDefault="00FC0F94" w:rsidP="00FC0F94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"/>
        <w:gridCol w:w="7087"/>
      </w:tblGrid>
      <w:tr w:rsidR="00FC0F94" w:rsidRPr="00FC0F94" w:rsidTr="00136D25">
        <w:trPr>
          <w:trHeight w:val="275"/>
        </w:trPr>
        <w:tc>
          <w:tcPr>
            <w:tcW w:w="289" w:type="dxa"/>
          </w:tcPr>
          <w:p w:rsidR="00FC0F94" w:rsidRPr="00FC0F94" w:rsidRDefault="00FC0F94" w:rsidP="00FC0F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:rsidR="00FC0F94" w:rsidRPr="00FC0F94" w:rsidRDefault="00FC0F94" w:rsidP="00FC0F94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C0F94" w:rsidRPr="00FC0F94" w:rsidRDefault="00FC0F94" w:rsidP="00FC0F94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0F94">
              <w:rPr>
                <w:rFonts w:ascii="Times New Roman" w:hAnsi="Times New Roman"/>
                <w:sz w:val="28"/>
                <w:szCs w:val="28"/>
              </w:rPr>
              <w:t>Способ получения:</w:t>
            </w:r>
          </w:p>
          <w:p w:rsidR="00FC0F94" w:rsidRPr="00FC0F94" w:rsidRDefault="00FC0F94" w:rsidP="00FC0F94">
            <w:pPr>
              <w:numPr>
                <w:ilvl w:val="0"/>
                <w:numId w:val="6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0F94"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:rsidR="00FC0F94" w:rsidRPr="00FC0F94" w:rsidRDefault="00FC0F94" w:rsidP="00FC0F94">
            <w:pPr>
              <w:numPr>
                <w:ilvl w:val="0"/>
                <w:numId w:val="6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0F94"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:rsidR="00FC0F94" w:rsidRPr="00FC0F94" w:rsidRDefault="00FC0F94" w:rsidP="00FC0F94">
            <w:pPr>
              <w:numPr>
                <w:ilvl w:val="0"/>
                <w:numId w:val="6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0F94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:rsidR="00FC0F94" w:rsidRPr="00FC0F94" w:rsidRDefault="00FC0F94" w:rsidP="00FC0F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F94" w:rsidRPr="00FC0F94" w:rsidRDefault="00FC0F94" w:rsidP="00FC0F94">
      <w:pPr>
        <w:ind w:left="720"/>
        <w:rPr>
          <w:rFonts w:ascii="Times New Roman" w:hAnsi="Times New Roman"/>
          <w:sz w:val="20"/>
        </w:rPr>
      </w:pPr>
    </w:p>
    <w:p w:rsidR="00FC0F94" w:rsidRPr="00FC0F94" w:rsidRDefault="00FC0F94" w:rsidP="00FC0F94">
      <w:pPr>
        <w:ind w:right="23"/>
        <w:jc w:val="both"/>
        <w:rPr>
          <w:rFonts w:ascii="Times New Roman" w:hAnsi="Times New Roman"/>
          <w:szCs w:val="24"/>
        </w:rPr>
      </w:pPr>
      <w:r w:rsidRPr="00FC0F94">
        <w:rPr>
          <w:rFonts w:ascii="Times New Roman" w:hAnsi="Times New Roman"/>
          <w:szCs w:val="24"/>
        </w:rPr>
        <w:t xml:space="preserve">_______________________________   ____________              </w:t>
      </w:r>
      <w:r w:rsidR="00D7197D">
        <w:rPr>
          <w:rFonts w:ascii="Times New Roman" w:hAnsi="Times New Roman"/>
          <w:szCs w:val="24"/>
        </w:rPr>
        <w:t xml:space="preserve">             </w:t>
      </w:r>
      <w:r w:rsidRPr="00FC0F94">
        <w:rPr>
          <w:rFonts w:ascii="Times New Roman" w:hAnsi="Times New Roman"/>
          <w:szCs w:val="24"/>
        </w:rPr>
        <w:t xml:space="preserve">    «____»________20__ г. </w:t>
      </w:r>
    </w:p>
    <w:p w:rsidR="00FC0F94" w:rsidRPr="00FC0F94" w:rsidRDefault="00FC0F94" w:rsidP="00FC0F94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C0F94">
        <w:rPr>
          <w:rFonts w:ascii="Times New Roman" w:hAnsi="Times New Roman"/>
          <w:sz w:val="28"/>
          <w:szCs w:val="28"/>
          <w:vertAlign w:val="superscript"/>
        </w:rPr>
        <w:t xml:space="preserve">должность, фамилия, имя, отчество (при наличии)     (подпись)             </w:t>
      </w:r>
    </w:p>
    <w:p w:rsidR="00FC0F94" w:rsidRPr="00FC0F94" w:rsidRDefault="00FC0F94" w:rsidP="00FC0F94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C0F94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FC0F94" w:rsidRPr="00FC0F94" w:rsidRDefault="00FC0F94" w:rsidP="00FC0F94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FC0F9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FC0F94">
        <w:rPr>
          <w:rFonts w:ascii="Times New Roman" w:hAnsi="Times New Roman"/>
          <w:szCs w:val="24"/>
        </w:rPr>
        <w:t>Место печати (при наличии)</w:t>
      </w:r>
    </w:p>
    <w:p w:rsidR="00560F0D" w:rsidRPr="00391271" w:rsidRDefault="00560F0D" w:rsidP="00560F0D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560F0D" w:rsidRPr="00391271" w:rsidSect="005E4885">
      <w:headerReference w:type="even" r:id="rId8"/>
      <w:headerReference w:type="default" r:id="rId9"/>
      <w:pgSz w:w="11906" w:h="16838" w:code="9"/>
      <w:pgMar w:top="1134" w:right="851" w:bottom="993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77" w:rsidRDefault="00497777">
      <w:r>
        <w:separator/>
      </w:r>
    </w:p>
  </w:endnote>
  <w:endnote w:type="continuationSeparator" w:id="0">
    <w:p w:rsidR="00497777" w:rsidRDefault="00497777">
      <w:r>
        <w:continuationSeparator/>
      </w:r>
    </w:p>
  </w:endnote>
  <w:endnote w:type="continuationNotice" w:id="1">
    <w:p w:rsidR="00497777" w:rsidRDefault="0049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77" w:rsidRDefault="00497777">
      <w:r>
        <w:separator/>
      </w:r>
    </w:p>
  </w:footnote>
  <w:footnote w:type="continuationSeparator" w:id="0">
    <w:p w:rsidR="00497777" w:rsidRDefault="00497777">
      <w:r>
        <w:continuationSeparator/>
      </w:r>
    </w:p>
  </w:footnote>
  <w:footnote w:type="continuationNotice" w:id="1">
    <w:p w:rsidR="00497777" w:rsidRDefault="0049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49" w:rsidRDefault="00A23B4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23B49" w:rsidRDefault="00A23B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49" w:rsidRPr="00A060CD" w:rsidRDefault="00A23B49">
    <w:pPr>
      <w:pStyle w:val="a5"/>
      <w:jc w:val="center"/>
      <w:rPr>
        <w:rFonts w:ascii="Times New Roman" w:hAnsi="Times New Roman"/>
      </w:rPr>
    </w:pPr>
    <w:r w:rsidRPr="00A060CD">
      <w:rPr>
        <w:rFonts w:ascii="Times New Roman" w:hAnsi="Times New Roman"/>
      </w:rPr>
      <w:fldChar w:fldCharType="begin"/>
    </w:r>
    <w:r w:rsidRPr="00A060CD">
      <w:rPr>
        <w:rFonts w:ascii="Times New Roman" w:hAnsi="Times New Roman"/>
      </w:rPr>
      <w:instrText>PAGE   \* MERGEFORMAT</w:instrText>
    </w:r>
    <w:r w:rsidRPr="00A060CD">
      <w:rPr>
        <w:rFonts w:ascii="Times New Roman" w:hAnsi="Times New Roman"/>
      </w:rPr>
      <w:fldChar w:fldCharType="separate"/>
    </w:r>
    <w:r w:rsidR="007B0D6B">
      <w:rPr>
        <w:rFonts w:ascii="Times New Roman" w:hAnsi="Times New Roman"/>
        <w:noProof/>
      </w:rPr>
      <w:t>2</w:t>
    </w:r>
    <w:r w:rsidRPr="00A060CD">
      <w:rPr>
        <w:rFonts w:ascii="Times New Roman" w:hAnsi="Times New Roman"/>
      </w:rPr>
      <w:fldChar w:fldCharType="end"/>
    </w:r>
  </w:p>
  <w:p w:rsidR="00A23B49" w:rsidRDefault="00A23B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1636CA5"/>
    <w:multiLevelType w:val="hybridMultilevel"/>
    <w:tmpl w:val="DA8A7F4E"/>
    <w:lvl w:ilvl="0" w:tplc="665EC46C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057B75A0"/>
    <w:multiLevelType w:val="hybridMultilevel"/>
    <w:tmpl w:val="7A5C8008"/>
    <w:lvl w:ilvl="0" w:tplc="485A26F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F5C8E"/>
    <w:multiLevelType w:val="hybridMultilevel"/>
    <w:tmpl w:val="08BA4B50"/>
    <w:lvl w:ilvl="0" w:tplc="0419000F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E12B1A"/>
    <w:multiLevelType w:val="hybridMultilevel"/>
    <w:tmpl w:val="E17E58F4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1046FEE"/>
    <w:multiLevelType w:val="hybridMultilevel"/>
    <w:tmpl w:val="A560C64E"/>
    <w:lvl w:ilvl="0" w:tplc="3FB672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41D573A"/>
    <w:multiLevelType w:val="hybridMultilevel"/>
    <w:tmpl w:val="948E9A1C"/>
    <w:lvl w:ilvl="0" w:tplc="37A0508C">
      <w:start w:val="100"/>
      <w:numFmt w:val="decimal"/>
      <w:lvlText w:val="%1."/>
      <w:lvlJc w:val="left"/>
      <w:pPr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EE146D6"/>
    <w:multiLevelType w:val="multilevel"/>
    <w:tmpl w:val="34C4D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1EED3032"/>
    <w:multiLevelType w:val="hybridMultilevel"/>
    <w:tmpl w:val="091CBA6C"/>
    <w:lvl w:ilvl="0" w:tplc="4FD61C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F511B45"/>
    <w:multiLevelType w:val="hybridMultilevel"/>
    <w:tmpl w:val="971A44E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49D6616"/>
    <w:multiLevelType w:val="hybridMultilevel"/>
    <w:tmpl w:val="80084974"/>
    <w:lvl w:ilvl="0" w:tplc="3FB672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4C268E1"/>
    <w:multiLevelType w:val="hybridMultilevel"/>
    <w:tmpl w:val="396C2FC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5991650"/>
    <w:multiLevelType w:val="hybridMultilevel"/>
    <w:tmpl w:val="D84EDD70"/>
    <w:lvl w:ilvl="0" w:tplc="09E84AC4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3" w15:restartNumberingAfterBreak="0">
    <w:nsid w:val="2639009B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D8591C"/>
    <w:multiLevelType w:val="hybridMultilevel"/>
    <w:tmpl w:val="8E20E826"/>
    <w:lvl w:ilvl="0" w:tplc="550AC5D6">
      <w:start w:val="113"/>
      <w:numFmt w:val="decimal"/>
      <w:lvlText w:val="%1)"/>
      <w:lvlJc w:val="left"/>
      <w:pPr>
        <w:ind w:left="1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28370F"/>
    <w:multiLevelType w:val="hybridMultilevel"/>
    <w:tmpl w:val="9E42C2DC"/>
    <w:lvl w:ilvl="0" w:tplc="F67C97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AF82A15"/>
    <w:multiLevelType w:val="hybridMultilevel"/>
    <w:tmpl w:val="874291C0"/>
    <w:lvl w:ilvl="0" w:tplc="5142B2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B3676E7"/>
    <w:multiLevelType w:val="hybridMultilevel"/>
    <w:tmpl w:val="11262B10"/>
    <w:lvl w:ilvl="0" w:tplc="8766C15A">
      <w:start w:val="1"/>
      <w:numFmt w:val="decimal"/>
      <w:lvlText w:val="%1)"/>
      <w:lvlJc w:val="left"/>
      <w:pPr>
        <w:ind w:left="252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2D4147B8"/>
    <w:multiLevelType w:val="hybridMultilevel"/>
    <w:tmpl w:val="65BAE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52168"/>
    <w:multiLevelType w:val="hybridMultilevel"/>
    <w:tmpl w:val="95EAA72E"/>
    <w:lvl w:ilvl="0" w:tplc="A9826C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34EB5D22"/>
    <w:multiLevelType w:val="hybridMultilevel"/>
    <w:tmpl w:val="4D8EC0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7DA52A7"/>
    <w:multiLevelType w:val="hybridMultilevel"/>
    <w:tmpl w:val="F488CD72"/>
    <w:lvl w:ilvl="0" w:tplc="3094011C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3A9807C6"/>
    <w:multiLevelType w:val="hybridMultilevel"/>
    <w:tmpl w:val="7AE633F0"/>
    <w:lvl w:ilvl="0" w:tplc="F0E64EC0">
      <w:start w:val="12"/>
      <w:numFmt w:val="decimal"/>
      <w:lvlText w:val="%1)"/>
      <w:lvlJc w:val="left"/>
      <w:pPr>
        <w:ind w:left="14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4" w15:restartNumberingAfterBreak="0">
    <w:nsid w:val="411163EB"/>
    <w:multiLevelType w:val="hybridMultilevel"/>
    <w:tmpl w:val="D908C6D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41593978"/>
    <w:multiLevelType w:val="hybridMultilevel"/>
    <w:tmpl w:val="3006BC72"/>
    <w:lvl w:ilvl="0" w:tplc="AA061A2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2090EC4"/>
    <w:multiLevelType w:val="hybridMultilevel"/>
    <w:tmpl w:val="73DEA148"/>
    <w:lvl w:ilvl="0" w:tplc="644E9D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2B148D1"/>
    <w:multiLevelType w:val="hybridMultilevel"/>
    <w:tmpl w:val="84EE4460"/>
    <w:lvl w:ilvl="0" w:tplc="3FB6727E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450D564E"/>
    <w:multiLevelType w:val="hybridMultilevel"/>
    <w:tmpl w:val="0B28457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7303C65"/>
    <w:multiLevelType w:val="hybridMultilevel"/>
    <w:tmpl w:val="35AA41A2"/>
    <w:lvl w:ilvl="0" w:tplc="FD3A2A8A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14343A4"/>
    <w:multiLevelType w:val="hybridMultilevel"/>
    <w:tmpl w:val="240C59D4"/>
    <w:lvl w:ilvl="0" w:tplc="240664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1C71317"/>
    <w:multiLevelType w:val="hybridMultilevel"/>
    <w:tmpl w:val="BC5469B6"/>
    <w:lvl w:ilvl="0" w:tplc="83BC6D8A">
      <w:start w:val="99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B51EE0"/>
    <w:multiLevelType w:val="hybridMultilevel"/>
    <w:tmpl w:val="C56C535C"/>
    <w:lvl w:ilvl="0" w:tplc="475AB00A">
      <w:start w:val="4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56177685"/>
    <w:multiLevelType w:val="hybridMultilevel"/>
    <w:tmpl w:val="E09C855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7AA654A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617941"/>
    <w:multiLevelType w:val="hybridMultilevel"/>
    <w:tmpl w:val="30A0EC5E"/>
    <w:lvl w:ilvl="0" w:tplc="970660D4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E5366E2"/>
    <w:multiLevelType w:val="hybridMultilevel"/>
    <w:tmpl w:val="D1287FF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FD544DD"/>
    <w:multiLevelType w:val="hybridMultilevel"/>
    <w:tmpl w:val="4B56BA6C"/>
    <w:lvl w:ilvl="0" w:tplc="37FAC37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0D807C9"/>
    <w:multiLevelType w:val="hybridMultilevel"/>
    <w:tmpl w:val="B7FA706E"/>
    <w:lvl w:ilvl="0" w:tplc="0419000F">
      <w:start w:val="1"/>
      <w:numFmt w:val="decimal"/>
      <w:lvlText w:val="%1."/>
      <w:lvlJc w:val="left"/>
      <w:pPr>
        <w:ind w:left="252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66372792"/>
    <w:multiLevelType w:val="hybridMultilevel"/>
    <w:tmpl w:val="0652D7D0"/>
    <w:lvl w:ilvl="0" w:tplc="C0FE6338">
      <w:start w:val="9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69001C8"/>
    <w:multiLevelType w:val="hybridMultilevel"/>
    <w:tmpl w:val="3D927880"/>
    <w:lvl w:ilvl="0" w:tplc="555CFE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6B3E0790"/>
    <w:multiLevelType w:val="hybridMultilevel"/>
    <w:tmpl w:val="447C976C"/>
    <w:lvl w:ilvl="0" w:tplc="8FC2A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48D1C3A"/>
    <w:multiLevelType w:val="hybridMultilevel"/>
    <w:tmpl w:val="9E5CDC5C"/>
    <w:lvl w:ilvl="0" w:tplc="DF0E9C02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 w15:restartNumberingAfterBreak="0">
    <w:nsid w:val="7586556B"/>
    <w:multiLevelType w:val="hybridMultilevel"/>
    <w:tmpl w:val="6270B754"/>
    <w:lvl w:ilvl="0" w:tplc="179C378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6642447"/>
    <w:multiLevelType w:val="hybridMultilevel"/>
    <w:tmpl w:val="A3160CB4"/>
    <w:lvl w:ilvl="0" w:tplc="3FB6727E">
      <w:start w:val="1"/>
      <w:numFmt w:val="decimal"/>
      <w:lvlText w:val="%1)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5" w15:restartNumberingAfterBreak="0">
    <w:nsid w:val="7C094870"/>
    <w:multiLevelType w:val="hybridMultilevel"/>
    <w:tmpl w:val="5ED4462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DD642C0"/>
    <w:multiLevelType w:val="hybridMultilevel"/>
    <w:tmpl w:val="C0F4FB54"/>
    <w:lvl w:ilvl="0" w:tplc="3E5CC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F872FE1"/>
    <w:multiLevelType w:val="hybridMultilevel"/>
    <w:tmpl w:val="FE8E2D3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FCE476E"/>
    <w:multiLevelType w:val="hybridMultilevel"/>
    <w:tmpl w:val="90626216"/>
    <w:lvl w:ilvl="0" w:tplc="F8440D6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4"/>
  </w:num>
  <w:num w:numId="2">
    <w:abstractNumId w:val="25"/>
  </w:num>
  <w:num w:numId="3">
    <w:abstractNumId w:val="1"/>
  </w:num>
  <w:num w:numId="4">
    <w:abstractNumId w:val="12"/>
  </w:num>
  <w:num w:numId="5">
    <w:abstractNumId w:val="18"/>
  </w:num>
  <w:num w:numId="6">
    <w:abstractNumId w:val="19"/>
  </w:num>
  <w:num w:numId="7">
    <w:abstractNumId w:val="37"/>
  </w:num>
  <w:num w:numId="8">
    <w:abstractNumId w:val="27"/>
  </w:num>
  <w:num w:numId="9">
    <w:abstractNumId w:val="36"/>
  </w:num>
  <w:num w:numId="10">
    <w:abstractNumId w:val="29"/>
  </w:num>
  <w:num w:numId="11">
    <w:abstractNumId w:val="20"/>
  </w:num>
  <w:num w:numId="12">
    <w:abstractNumId w:val="28"/>
  </w:num>
  <w:num w:numId="13">
    <w:abstractNumId w:val="47"/>
  </w:num>
  <w:num w:numId="14">
    <w:abstractNumId w:val="45"/>
  </w:num>
  <w:num w:numId="15">
    <w:abstractNumId w:val="11"/>
  </w:num>
  <w:num w:numId="16">
    <w:abstractNumId w:val="4"/>
  </w:num>
  <w:num w:numId="17">
    <w:abstractNumId w:val="30"/>
  </w:num>
  <w:num w:numId="18">
    <w:abstractNumId w:val="33"/>
  </w:num>
  <w:num w:numId="19">
    <w:abstractNumId w:val="39"/>
  </w:num>
  <w:num w:numId="20">
    <w:abstractNumId w:val="10"/>
  </w:num>
  <w:num w:numId="21">
    <w:abstractNumId w:val="22"/>
  </w:num>
  <w:num w:numId="22">
    <w:abstractNumId w:val="17"/>
  </w:num>
  <w:num w:numId="23">
    <w:abstractNumId w:val="48"/>
  </w:num>
  <w:num w:numId="24">
    <w:abstractNumId w:val="31"/>
  </w:num>
  <w:num w:numId="25">
    <w:abstractNumId w:val="38"/>
  </w:num>
  <w:num w:numId="26">
    <w:abstractNumId w:val="3"/>
  </w:num>
  <w:num w:numId="27">
    <w:abstractNumId w:val="24"/>
  </w:num>
  <w:num w:numId="28">
    <w:abstractNumId w:val="14"/>
  </w:num>
  <w:num w:numId="29">
    <w:abstractNumId w:val="5"/>
  </w:num>
  <w:num w:numId="30">
    <w:abstractNumId w:val="40"/>
  </w:num>
  <w:num w:numId="31">
    <w:abstractNumId w:val="9"/>
  </w:num>
  <w:num w:numId="32">
    <w:abstractNumId w:val="32"/>
  </w:num>
  <w:num w:numId="33">
    <w:abstractNumId w:val="2"/>
  </w:num>
  <w:num w:numId="34">
    <w:abstractNumId w:val="43"/>
  </w:num>
  <w:num w:numId="35">
    <w:abstractNumId w:val="6"/>
  </w:num>
  <w:num w:numId="36">
    <w:abstractNumId w:val="21"/>
  </w:num>
  <w:num w:numId="37">
    <w:abstractNumId w:val="26"/>
  </w:num>
  <w:num w:numId="38">
    <w:abstractNumId w:val="23"/>
  </w:num>
  <w:num w:numId="39">
    <w:abstractNumId w:val="42"/>
  </w:num>
  <w:num w:numId="40">
    <w:abstractNumId w:val="35"/>
  </w:num>
  <w:num w:numId="41">
    <w:abstractNumId w:val="8"/>
  </w:num>
  <w:num w:numId="42">
    <w:abstractNumId w:val="15"/>
  </w:num>
  <w:num w:numId="43">
    <w:abstractNumId w:val="0"/>
  </w:num>
  <w:num w:numId="44">
    <w:abstractNumId w:val="7"/>
  </w:num>
  <w:num w:numId="45">
    <w:abstractNumId w:val="34"/>
  </w:num>
  <w:num w:numId="46">
    <w:abstractNumId w:val="13"/>
  </w:num>
  <w:num w:numId="47">
    <w:abstractNumId w:val="16"/>
  </w:num>
  <w:num w:numId="48">
    <w:abstractNumId w:val="46"/>
  </w:num>
  <w:num w:numId="49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00447"/>
    <w:rsid w:val="000009B4"/>
    <w:rsid w:val="00000EBC"/>
    <w:rsid w:val="00001345"/>
    <w:rsid w:val="00002DFB"/>
    <w:rsid w:val="0000320A"/>
    <w:rsid w:val="00004E98"/>
    <w:rsid w:val="000108E7"/>
    <w:rsid w:val="00010CFB"/>
    <w:rsid w:val="00010EF8"/>
    <w:rsid w:val="00012029"/>
    <w:rsid w:val="00013E9D"/>
    <w:rsid w:val="00014091"/>
    <w:rsid w:val="00015E66"/>
    <w:rsid w:val="000167CF"/>
    <w:rsid w:val="000177A7"/>
    <w:rsid w:val="00020766"/>
    <w:rsid w:val="000228E9"/>
    <w:rsid w:val="00022E1E"/>
    <w:rsid w:val="0002425A"/>
    <w:rsid w:val="000248DF"/>
    <w:rsid w:val="00026BF2"/>
    <w:rsid w:val="00027D98"/>
    <w:rsid w:val="00030552"/>
    <w:rsid w:val="00030780"/>
    <w:rsid w:val="000308CB"/>
    <w:rsid w:val="00030C64"/>
    <w:rsid w:val="00031EA4"/>
    <w:rsid w:val="00032EDD"/>
    <w:rsid w:val="00034101"/>
    <w:rsid w:val="00034463"/>
    <w:rsid w:val="00034660"/>
    <w:rsid w:val="000355CF"/>
    <w:rsid w:val="00035FB0"/>
    <w:rsid w:val="00036BFB"/>
    <w:rsid w:val="000370BC"/>
    <w:rsid w:val="000378B6"/>
    <w:rsid w:val="00041144"/>
    <w:rsid w:val="00041663"/>
    <w:rsid w:val="000423C5"/>
    <w:rsid w:val="00042A69"/>
    <w:rsid w:val="00044453"/>
    <w:rsid w:val="00045CAA"/>
    <w:rsid w:val="000463B3"/>
    <w:rsid w:val="000516E5"/>
    <w:rsid w:val="00052627"/>
    <w:rsid w:val="0005279F"/>
    <w:rsid w:val="0005283D"/>
    <w:rsid w:val="00052B24"/>
    <w:rsid w:val="00053375"/>
    <w:rsid w:val="0005614E"/>
    <w:rsid w:val="00056B6A"/>
    <w:rsid w:val="000573A7"/>
    <w:rsid w:val="00057DA8"/>
    <w:rsid w:val="0006115B"/>
    <w:rsid w:val="00061DAF"/>
    <w:rsid w:val="00064F67"/>
    <w:rsid w:val="0006515C"/>
    <w:rsid w:val="00065DF4"/>
    <w:rsid w:val="000675A1"/>
    <w:rsid w:val="00070A0C"/>
    <w:rsid w:val="0007107A"/>
    <w:rsid w:val="00071B4C"/>
    <w:rsid w:val="000723FB"/>
    <w:rsid w:val="000731D4"/>
    <w:rsid w:val="00075684"/>
    <w:rsid w:val="000756D0"/>
    <w:rsid w:val="00075744"/>
    <w:rsid w:val="000811F5"/>
    <w:rsid w:val="000829BF"/>
    <w:rsid w:val="00083473"/>
    <w:rsid w:val="00083595"/>
    <w:rsid w:val="0008464F"/>
    <w:rsid w:val="00084B21"/>
    <w:rsid w:val="00085231"/>
    <w:rsid w:val="00086053"/>
    <w:rsid w:val="00087105"/>
    <w:rsid w:val="00087746"/>
    <w:rsid w:val="000914D3"/>
    <w:rsid w:val="000923BD"/>
    <w:rsid w:val="0009384E"/>
    <w:rsid w:val="00093C53"/>
    <w:rsid w:val="00093D2C"/>
    <w:rsid w:val="00093E8E"/>
    <w:rsid w:val="00094125"/>
    <w:rsid w:val="00094653"/>
    <w:rsid w:val="00094AED"/>
    <w:rsid w:val="00094CCF"/>
    <w:rsid w:val="0009582A"/>
    <w:rsid w:val="00095AC7"/>
    <w:rsid w:val="00097E5F"/>
    <w:rsid w:val="000A10F3"/>
    <w:rsid w:val="000A1DEE"/>
    <w:rsid w:val="000A2AC4"/>
    <w:rsid w:val="000A3863"/>
    <w:rsid w:val="000A547D"/>
    <w:rsid w:val="000A54B1"/>
    <w:rsid w:val="000A7103"/>
    <w:rsid w:val="000A7377"/>
    <w:rsid w:val="000B007E"/>
    <w:rsid w:val="000B1336"/>
    <w:rsid w:val="000B2706"/>
    <w:rsid w:val="000B4AEA"/>
    <w:rsid w:val="000B6241"/>
    <w:rsid w:val="000B63FC"/>
    <w:rsid w:val="000C0A80"/>
    <w:rsid w:val="000C0B53"/>
    <w:rsid w:val="000C12EC"/>
    <w:rsid w:val="000C1A3A"/>
    <w:rsid w:val="000C2DCD"/>
    <w:rsid w:val="000C4022"/>
    <w:rsid w:val="000C417E"/>
    <w:rsid w:val="000C4E64"/>
    <w:rsid w:val="000C571E"/>
    <w:rsid w:val="000D049D"/>
    <w:rsid w:val="000D148C"/>
    <w:rsid w:val="000D1665"/>
    <w:rsid w:val="000D178B"/>
    <w:rsid w:val="000D3112"/>
    <w:rsid w:val="000D3152"/>
    <w:rsid w:val="000D316C"/>
    <w:rsid w:val="000D33DD"/>
    <w:rsid w:val="000D3701"/>
    <w:rsid w:val="000D3AA9"/>
    <w:rsid w:val="000D401A"/>
    <w:rsid w:val="000D54CA"/>
    <w:rsid w:val="000D5945"/>
    <w:rsid w:val="000D5F4B"/>
    <w:rsid w:val="000E42A4"/>
    <w:rsid w:val="000F04E4"/>
    <w:rsid w:val="000F0ECC"/>
    <w:rsid w:val="000F1BA3"/>
    <w:rsid w:val="000F2592"/>
    <w:rsid w:val="000F2A94"/>
    <w:rsid w:val="000F2B2C"/>
    <w:rsid w:val="000F4411"/>
    <w:rsid w:val="000F4F09"/>
    <w:rsid w:val="000F5265"/>
    <w:rsid w:val="000F566F"/>
    <w:rsid w:val="000F6522"/>
    <w:rsid w:val="000F6F21"/>
    <w:rsid w:val="000F7423"/>
    <w:rsid w:val="00101A2F"/>
    <w:rsid w:val="00101B63"/>
    <w:rsid w:val="001036A1"/>
    <w:rsid w:val="00106393"/>
    <w:rsid w:val="001066A3"/>
    <w:rsid w:val="00106DFB"/>
    <w:rsid w:val="00110F7C"/>
    <w:rsid w:val="0011243C"/>
    <w:rsid w:val="00112495"/>
    <w:rsid w:val="001148CD"/>
    <w:rsid w:val="0011767B"/>
    <w:rsid w:val="001219E9"/>
    <w:rsid w:val="00121C3C"/>
    <w:rsid w:val="001220D3"/>
    <w:rsid w:val="001224B9"/>
    <w:rsid w:val="0012286F"/>
    <w:rsid w:val="00123F62"/>
    <w:rsid w:val="00126E04"/>
    <w:rsid w:val="00126EB7"/>
    <w:rsid w:val="00126ECB"/>
    <w:rsid w:val="00130CBE"/>
    <w:rsid w:val="00130D2A"/>
    <w:rsid w:val="00132CA9"/>
    <w:rsid w:val="0013426F"/>
    <w:rsid w:val="00134D4A"/>
    <w:rsid w:val="0013572E"/>
    <w:rsid w:val="00135EA7"/>
    <w:rsid w:val="00136BF5"/>
    <w:rsid w:val="00136D25"/>
    <w:rsid w:val="00136E50"/>
    <w:rsid w:val="0013770B"/>
    <w:rsid w:val="00137903"/>
    <w:rsid w:val="00137AC2"/>
    <w:rsid w:val="001408B1"/>
    <w:rsid w:val="001421C9"/>
    <w:rsid w:val="00142FF4"/>
    <w:rsid w:val="00144BD2"/>
    <w:rsid w:val="0014585F"/>
    <w:rsid w:val="00145A0A"/>
    <w:rsid w:val="00145B57"/>
    <w:rsid w:val="00146A40"/>
    <w:rsid w:val="00146F4D"/>
    <w:rsid w:val="0014739B"/>
    <w:rsid w:val="0014751C"/>
    <w:rsid w:val="00150273"/>
    <w:rsid w:val="001512DA"/>
    <w:rsid w:val="001528DD"/>
    <w:rsid w:val="0015369F"/>
    <w:rsid w:val="001537C7"/>
    <w:rsid w:val="00154857"/>
    <w:rsid w:val="00157C2B"/>
    <w:rsid w:val="00157E2A"/>
    <w:rsid w:val="0016015A"/>
    <w:rsid w:val="0016032E"/>
    <w:rsid w:val="0016095F"/>
    <w:rsid w:val="001627C5"/>
    <w:rsid w:val="00163883"/>
    <w:rsid w:val="001648DC"/>
    <w:rsid w:val="00165316"/>
    <w:rsid w:val="0016613C"/>
    <w:rsid w:val="00166978"/>
    <w:rsid w:val="00166ACE"/>
    <w:rsid w:val="00166CD1"/>
    <w:rsid w:val="00173876"/>
    <w:rsid w:val="00176461"/>
    <w:rsid w:val="001770AE"/>
    <w:rsid w:val="00177105"/>
    <w:rsid w:val="0017788D"/>
    <w:rsid w:val="00177A72"/>
    <w:rsid w:val="00177BD3"/>
    <w:rsid w:val="0018082F"/>
    <w:rsid w:val="00181409"/>
    <w:rsid w:val="00183351"/>
    <w:rsid w:val="00184905"/>
    <w:rsid w:val="00186FE0"/>
    <w:rsid w:val="0018739D"/>
    <w:rsid w:val="00191C94"/>
    <w:rsid w:val="00192E32"/>
    <w:rsid w:val="00193CA4"/>
    <w:rsid w:val="00194CC6"/>
    <w:rsid w:val="00194EE9"/>
    <w:rsid w:val="00195335"/>
    <w:rsid w:val="00195F7F"/>
    <w:rsid w:val="00196531"/>
    <w:rsid w:val="001965B4"/>
    <w:rsid w:val="00197755"/>
    <w:rsid w:val="001A043D"/>
    <w:rsid w:val="001A102A"/>
    <w:rsid w:val="001A1D21"/>
    <w:rsid w:val="001A2B97"/>
    <w:rsid w:val="001A3692"/>
    <w:rsid w:val="001A38FA"/>
    <w:rsid w:val="001A3EC5"/>
    <w:rsid w:val="001A443D"/>
    <w:rsid w:val="001A6102"/>
    <w:rsid w:val="001A774B"/>
    <w:rsid w:val="001A7B96"/>
    <w:rsid w:val="001A7D24"/>
    <w:rsid w:val="001B0764"/>
    <w:rsid w:val="001B11F1"/>
    <w:rsid w:val="001B1CC1"/>
    <w:rsid w:val="001B1DC8"/>
    <w:rsid w:val="001B461B"/>
    <w:rsid w:val="001B467E"/>
    <w:rsid w:val="001B4BE5"/>
    <w:rsid w:val="001B5282"/>
    <w:rsid w:val="001B6B76"/>
    <w:rsid w:val="001B727B"/>
    <w:rsid w:val="001B749F"/>
    <w:rsid w:val="001B7FD1"/>
    <w:rsid w:val="001C1530"/>
    <w:rsid w:val="001C24EC"/>
    <w:rsid w:val="001C4218"/>
    <w:rsid w:val="001C4896"/>
    <w:rsid w:val="001C5BD3"/>
    <w:rsid w:val="001C7C55"/>
    <w:rsid w:val="001C7D12"/>
    <w:rsid w:val="001D053F"/>
    <w:rsid w:val="001D07EC"/>
    <w:rsid w:val="001D0BE4"/>
    <w:rsid w:val="001D0CEB"/>
    <w:rsid w:val="001D1EC5"/>
    <w:rsid w:val="001D25BA"/>
    <w:rsid w:val="001D3FBA"/>
    <w:rsid w:val="001D4E2A"/>
    <w:rsid w:val="001D5CB6"/>
    <w:rsid w:val="001D6323"/>
    <w:rsid w:val="001D6FC5"/>
    <w:rsid w:val="001D77C8"/>
    <w:rsid w:val="001E2A8A"/>
    <w:rsid w:val="001E3027"/>
    <w:rsid w:val="001E3411"/>
    <w:rsid w:val="001E3986"/>
    <w:rsid w:val="001E4907"/>
    <w:rsid w:val="001E49E5"/>
    <w:rsid w:val="001E659B"/>
    <w:rsid w:val="001E6EB1"/>
    <w:rsid w:val="001F10D7"/>
    <w:rsid w:val="001F1886"/>
    <w:rsid w:val="001F265F"/>
    <w:rsid w:val="001F2B85"/>
    <w:rsid w:val="001F2E27"/>
    <w:rsid w:val="001F4A03"/>
    <w:rsid w:val="001F5571"/>
    <w:rsid w:val="001F5B00"/>
    <w:rsid w:val="001F60FA"/>
    <w:rsid w:val="001F6D43"/>
    <w:rsid w:val="0020112E"/>
    <w:rsid w:val="00201B84"/>
    <w:rsid w:val="00203E8A"/>
    <w:rsid w:val="00204213"/>
    <w:rsid w:val="00204480"/>
    <w:rsid w:val="002049D2"/>
    <w:rsid w:val="00206ADC"/>
    <w:rsid w:val="00206E36"/>
    <w:rsid w:val="00207309"/>
    <w:rsid w:val="002077DA"/>
    <w:rsid w:val="00210470"/>
    <w:rsid w:val="00210927"/>
    <w:rsid w:val="00210B2E"/>
    <w:rsid w:val="002126A1"/>
    <w:rsid w:val="00212889"/>
    <w:rsid w:val="0021303E"/>
    <w:rsid w:val="00213846"/>
    <w:rsid w:val="00213BC8"/>
    <w:rsid w:val="00215BC0"/>
    <w:rsid w:val="00215D44"/>
    <w:rsid w:val="00215D51"/>
    <w:rsid w:val="0021790D"/>
    <w:rsid w:val="00217A6F"/>
    <w:rsid w:val="0022122C"/>
    <w:rsid w:val="00223C15"/>
    <w:rsid w:val="0022400A"/>
    <w:rsid w:val="002261BD"/>
    <w:rsid w:val="0022711B"/>
    <w:rsid w:val="0022741D"/>
    <w:rsid w:val="00232D2F"/>
    <w:rsid w:val="002332F0"/>
    <w:rsid w:val="002336B2"/>
    <w:rsid w:val="00233A30"/>
    <w:rsid w:val="00237F78"/>
    <w:rsid w:val="002418AB"/>
    <w:rsid w:val="00241B67"/>
    <w:rsid w:val="002426E8"/>
    <w:rsid w:val="00246F09"/>
    <w:rsid w:val="00247AB9"/>
    <w:rsid w:val="00247C6B"/>
    <w:rsid w:val="002504BD"/>
    <w:rsid w:val="00251953"/>
    <w:rsid w:val="00253C60"/>
    <w:rsid w:val="00253CB6"/>
    <w:rsid w:val="00253CBF"/>
    <w:rsid w:val="0025475B"/>
    <w:rsid w:val="00254B4A"/>
    <w:rsid w:val="00255B18"/>
    <w:rsid w:val="00256082"/>
    <w:rsid w:val="00257009"/>
    <w:rsid w:val="00257F1D"/>
    <w:rsid w:val="002614B4"/>
    <w:rsid w:val="0026164A"/>
    <w:rsid w:val="002642DD"/>
    <w:rsid w:val="00265A37"/>
    <w:rsid w:val="00266889"/>
    <w:rsid w:val="00266D3B"/>
    <w:rsid w:val="00267947"/>
    <w:rsid w:val="00267F85"/>
    <w:rsid w:val="00270770"/>
    <w:rsid w:val="002709EF"/>
    <w:rsid w:val="00270DAC"/>
    <w:rsid w:val="00271F42"/>
    <w:rsid w:val="002728C7"/>
    <w:rsid w:val="00272F4A"/>
    <w:rsid w:val="00273294"/>
    <w:rsid w:val="00273A67"/>
    <w:rsid w:val="00273B26"/>
    <w:rsid w:val="00273F79"/>
    <w:rsid w:val="00276EC5"/>
    <w:rsid w:val="00277A45"/>
    <w:rsid w:val="002800F1"/>
    <w:rsid w:val="00281269"/>
    <w:rsid w:val="002819F1"/>
    <w:rsid w:val="00281C1D"/>
    <w:rsid w:val="00281ED4"/>
    <w:rsid w:val="002821D7"/>
    <w:rsid w:val="00282B7C"/>
    <w:rsid w:val="002832DC"/>
    <w:rsid w:val="00283AA3"/>
    <w:rsid w:val="00283BA4"/>
    <w:rsid w:val="00283C00"/>
    <w:rsid w:val="00285BA8"/>
    <w:rsid w:val="00286B1C"/>
    <w:rsid w:val="0028763C"/>
    <w:rsid w:val="00290F4D"/>
    <w:rsid w:val="002922D8"/>
    <w:rsid w:val="00292EA1"/>
    <w:rsid w:val="00293FBB"/>
    <w:rsid w:val="0029468C"/>
    <w:rsid w:val="00296675"/>
    <w:rsid w:val="00296904"/>
    <w:rsid w:val="002A541C"/>
    <w:rsid w:val="002A59C0"/>
    <w:rsid w:val="002A5CA7"/>
    <w:rsid w:val="002A6424"/>
    <w:rsid w:val="002A66FD"/>
    <w:rsid w:val="002A7281"/>
    <w:rsid w:val="002A77B4"/>
    <w:rsid w:val="002A7D9C"/>
    <w:rsid w:val="002B1BED"/>
    <w:rsid w:val="002B1F31"/>
    <w:rsid w:val="002B2FB7"/>
    <w:rsid w:val="002B3A68"/>
    <w:rsid w:val="002B3CE5"/>
    <w:rsid w:val="002B415B"/>
    <w:rsid w:val="002B47AA"/>
    <w:rsid w:val="002B4A38"/>
    <w:rsid w:val="002B4B73"/>
    <w:rsid w:val="002B4C23"/>
    <w:rsid w:val="002B5BD8"/>
    <w:rsid w:val="002B6011"/>
    <w:rsid w:val="002B64F6"/>
    <w:rsid w:val="002B699C"/>
    <w:rsid w:val="002B7A60"/>
    <w:rsid w:val="002C2CC3"/>
    <w:rsid w:val="002C2E76"/>
    <w:rsid w:val="002C31CF"/>
    <w:rsid w:val="002C3B77"/>
    <w:rsid w:val="002C48C3"/>
    <w:rsid w:val="002D0243"/>
    <w:rsid w:val="002D15A1"/>
    <w:rsid w:val="002D2625"/>
    <w:rsid w:val="002D3CAD"/>
    <w:rsid w:val="002D5052"/>
    <w:rsid w:val="002D508D"/>
    <w:rsid w:val="002D55CD"/>
    <w:rsid w:val="002D60D6"/>
    <w:rsid w:val="002D6982"/>
    <w:rsid w:val="002D733A"/>
    <w:rsid w:val="002D75D9"/>
    <w:rsid w:val="002E0738"/>
    <w:rsid w:val="002E0FA9"/>
    <w:rsid w:val="002E1A9C"/>
    <w:rsid w:val="002E203C"/>
    <w:rsid w:val="002E319A"/>
    <w:rsid w:val="002E40A2"/>
    <w:rsid w:val="002E4510"/>
    <w:rsid w:val="002E4816"/>
    <w:rsid w:val="002E4B18"/>
    <w:rsid w:val="002E56C4"/>
    <w:rsid w:val="002E626D"/>
    <w:rsid w:val="002E6462"/>
    <w:rsid w:val="002E6693"/>
    <w:rsid w:val="002E6E9B"/>
    <w:rsid w:val="002E79E7"/>
    <w:rsid w:val="002F1A21"/>
    <w:rsid w:val="002F2757"/>
    <w:rsid w:val="002F3A40"/>
    <w:rsid w:val="002F3AAB"/>
    <w:rsid w:val="002F5219"/>
    <w:rsid w:val="002F5352"/>
    <w:rsid w:val="002F72DE"/>
    <w:rsid w:val="00300D0E"/>
    <w:rsid w:val="00301C63"/>
    <w:rsid w:val="0030324F"/>
    <w:rsid w:val="00303305"/>
    <w:rsid w:val="0030356F"/>
    <w:rsid w:val="003040AB"/>
    <w:rsid w:val="00304F0A"/>
    <w:rsid w:val="00305406"/>
    <w:rsid w:val="003054B9"/>
    <w:rsid w:val="00305B65"/>
    <w:rsid w:val="0030673C"/>
    <w:rsid w:val="00306A80"/>
    <w:rsid w:val="00310811"/>
    <w:rsid w:val="00312001"/>
    <w:rsid w:val="00312AA7"/>
    <w:rsid w:val="003145D0"/>
    <w:rsid w:val="00314EB9"/>
    <w:rsid w:val="00316AD8"/>
    <w:rsid w:val="00320BAF"/>
    <w:rsid w:val="003220CB"/>
    <w:rsid w:val="00323D81"/>
    <w:rsid w:val="00324465"/>
    <w:rsid w:val="00324BDA"/>
    <w:rsid w:val="0032571D"/>
    <w:rsid w:val="003257E4"/>
    <w:rsid w:val="00326026"/>
    <w:rsid w:val="0032666E"/>
    <w:rsid w:val="00327050"/>
    <w:rsid w:val="00327824"/>
    <w:rsid w:val="00327CF7"/>
    <w:rsid w:val="00327D19"/>
    <w:rsid w:val="00330902"/>
    <w:rsid w:val="0033141D"/>
    <w:rsid w:val="003329F6"/>
    <w:rsid w:val="003331E2"/>
    <w:rsid w:val="003336C1"/>
    <w:rsid w:val="00333E91"/>
    <w:rsid w:val="0033426D"/>
    <w:rsid w:val="00334813"/>
    <w:rsid w:val="00334C4C"/>
    <w:rsid w:val="00336494"/>
    <w:rsid w:val="00336757"/>
    <w:rsid w:val="00340300"/>
    <w:rsid w:val="003412EA"/>
    <w:rsid w:val="00341766"/>
    <w:rsid w:val="003421AF"/>
    <w:rsid w:val="00343F2C"/>
    <w:rsid w:val="003459E5"/>
    <w:rsid w:val="00346E23"/>
    <w:rsid w:val="003471C1"/>
    <w:rsid w:val="00350313"/>
    <w:rsid w:val="00353318"/>
    <w:rsid w:val="0035502B"/>
    <w:rsid w:val="003552B1"/>
    <w:rsid w:val="0035565D"/>
    <w:rsid w:val="003558EE"/>
    <w:rsid w:val="00355C8A"/>
    <w:rsid w:val="00356EED"/>
    <w:rsid w:val="00360481"/>
    <w:rsid w:val="0036062E"/>
    <w:rsid w:val="00361923"/>
    <w:rsid w:val="003622F7"/>
    <w:rsid w:val="0036271D"/>
    <w:rsid w:val="00363679"/>
    <w:rsid w:val="003637C4"/>
    <w:rsid w:val="00363BBD"/>
    <w:rsid w:val="00363F9D"/>
    <w:rsid w:val="00364017"/>
    <w:rsid w:val="003640E5"/>
    <w:rsid w:val="003668AB"/>
    <w:rsid w:val="00366E7B"/>
    <w:rsid w:val="00367688"/>
    <w:rsid w:val="00370EF2"/>
    <w:rsid w:val="00371DB8"/>
    <w:rsid w:val="00372946"/>
    <w:rsid w:val="00372F9F"/>
    <w:rsid w:val="0037325A"/>
    <w:rsid w:val="003744D5"/>
    <w:rsid w:val="0037492B"/>
    <w:rsid w:val="003750C3"/>
    <w:rsid w:val="00376843"/>
    <w:rsid w:val="00376B39"/>
    <w:rsid w:val="00380D95"/>
    <w:rsid w:val="003820AD"/>
    <w:rsid w:val="00384631"/>
    <w:rsid w:val="003859E6"/>
    <w:rsid w:val="0038629A"/>
    <w:rsid w:val="00386B8F"/>
    <w:rsid w:val="00386F0C"/>
    <w:rsid w:val="00391271"/>
    <w:rsid w:val="00391FB6"/>
    <w:rsid w:val="00392588"/>
    <w:rsid w:val="0039258C"/>
    <w:rsid w:val="00392F09"/>
    <w:rsid w:val="00393856"/>
    <w:rsid w:val="003938AA"/>
    <w:rsid w:val="00397824"/>
    <w:rsid w:val="00397BEF"/>
    <w:rsid w:val="00397F5F"/>
    <w:rsid w:val="003A0358"/>
    <w:rsid w:val="003A0CBC"/>
    <w:rsid w:val="003A244C"/>
    <w:rsid w:val="003A315B"/>
    <w:rsid w:val="003A421B"/>
    <w:rsid w:val="003A5817"/>
    <w:rsid w:val="003A5A26"/>
    <w:rsid w:val="003A713A"/>
    <w:rsid w:val="003A777D"/>
    <w:rsid w:val="003B2E48"/>
    <w:rsid w:val="003B41F9"/>
    <w:rsid w:val="003B4516"/>
    <w:rsid w:val="003B4B17"/>
    <w:rsid w:val="003B534B"/>
    <w:rsid w:val="003B53DC"/>
    <w:rsid w:val="003B5ECA"/>
    <w:rsid w:val="003B68AF"/>
    <w:rsid w:val="003C06DA"/>
    <w:rsid w:val="003C1644"/>
    <w:rsid w:val="003C1991"/>
    <w:rsid w:val="003C2251"/>
    <w:rsid w:val="003C2776"/>
    <w:rsid w:val="003C2D89"/>
    <w:rsid w:val="003C2EB6"/>
    <w:rsid w:val="003C3FC3"/>
    <w:rsid w:val="003C57F4"/>
    <w:rsid w:val="003C5BA1"/>
    <w:rsid w:val="003D093F"/>
    <w:rsid w:val="003D2D58"/>
    <w:rsid w:val="003D4426"/>
    <w:rsid w:val="003D5407"/>
    <w:rsid w:val="003D57CA"/>
    <w:rsid w:val="003D58D4"/>
    <w:rsid w:val="003D5CEF"/>
    <w:rsid w:val="003E130F"/>
    <w:rsid w:val="003E1753"/>
    <w:rsid w:val="003E3078"/>
    <w:rsid w:val="003E3573"/>
    <w:rsid w:val="003E45F3"/>
    <w:rsid w:val="003E496B"/>
    <w:rsid w:val="003E52CE"/>
    <w:rsid w:val="003E6E49"/>
    <w:rsid w:val="003E7179"/>
    <w:rsid w:val="003E76F7"/>
    <w:rsid w:val="003F0210"/>
    <w:rsid w:val="003F04BA"/>
    <w:rsid w:val="003F0556"/>
    <w:rsid w:val="003F14A9"/>
    <w:rsid w:val="003F25E6"/>
    <w:rsid w:val="003F284C"/>
    <w:rsid w:val="003F2E31"/>
    <w:rsid w:val="003F3F11"/>
    <w:rsid w:val="003F4023"/>
    <w:rsid w:val="003F41C1"/>
    <w:rsid w:val="003F4C11"/>
    <w:rsid w:val="003F4CD0"/>
    <w:rsid w:val="003F6E1F"/>
    <w:rsid w:val="003F735B"/>
    <w:rsid w:val="003F7957"/>
    <w:rsid w:val="0040107B"/>
    <w:rsid w:val="00401779"/>
    <w:rsid w:val="0040263F"/>
    <w:rsid w:val="004044B0"/>
    <w:rsid w:val="00406D01"/>
    <w:rsid w:val="0040792E"/>
    <w:rsid w:val="004116FD"/>
    <w:rsid w:val="00412FBA"/>
    <w:rsid w:val="00415305"/>
    <w:rsid w:val="00415E95"/>
    <w:rsid w:val="004167DB"/>
    <w:rsid w:val="004171E7"/>
    <w:rsid w:val="0042062A"/>
    <w:rsid w:val="004207F3"/>
    <w:rsid w:val="00420A50"/>
    <w:rsid w:val="00421467"/>
    <w:rsid w:val="00421FF5"/>
    <w:rsid w:val="00422C6A"/>
    <w:rsid w:val="004239F2"/>
    <w:rsid w:val="004241AD"/>
    <w:rsid w:val="00424372"/>
    <w:rsid w:val="00424AA0"/>
    <w:rsid w:val="004259F3"/>
    <w:rsid w:val="00425AD5"/>
    <w:rsid w:val="00425E5D"/>
    <w:rsid w:val="004262F7"/>
    <w:rsid w:val="004271E7"/>
    <w:rsid w:val="004308E0"/>
    <w:rsid w:val="004309C8"/>
    <w:rsid w:val="00430A44"/>
    <w:rsid w:val="0043123B"/>
    <w:rsid w:val="004319BB"/>
    <w:rsid w:val="00432763"/>
    <w:rsid w:val="00433CA7"/>
    <w:rsid w:val="00434606"/>
    <w:rsid w:val="004352E8"/>
    <w:rsid w:val="00435F58"/>
    <w:rsid w:val="00436051"/>
    <w:rsid w:val="004366AB"/>
    <w:rsid w:val="0044023D"/>
    <w:rsid w:val="004416CC"/>
    <w:rsid w:val="00441AF7"/>
    <w:rsid w:val="00441C53"/>
    <w:rsid w:val="0044240F"/>
    <w:rsid w:val="00442A6E"/>
    <w:rsid w:val="00442D15"/>
    <w:rsid w:val="00442D7C"/>
    <w:rsid w:val="004434AF"/>
    <w:rsid w:val="0044388E"/>
    <w:rsid w:val="00443F46"/>
    <w:rsid w:val="00444527"/>
    <w:rsid w:val="0044747C"/>
    <w:rsid w:val="00447615"/>
    <w:rsid w:val="00450A86"/>
    <w:rsid w:val="00450B6E"/>
    <w:rsid w:val="00450CB3"/>
    <w:rsid w:val="00453F39"/>
    <w:rsid w:val="00454A5F"/>
    <w:rsid w:val="00455033"/>
    <w:rsid w:val="004554E2"/>
    <w:rsid w:val="00455BEA"/>
    <w:rsid w:val="00455D63"/>
    <w:rsid w:val="0045613F"/>
    <w:rsid w:val="004563EA"/>
    <w:rsid w:val="00456AD9"/>
    <w:rsid w:val="0045791F"/>
    <w:rsid w:val="00460615"/>
    <w:rsid w:val="00462244"/>
    <w:rsid w:val="00462C6C"/>
    <w:rsid w:val="00462C9C"/>
    <w:rsid w:val="00463AFD"/>
    <w:rsid w:val="00464B4B"/>
    <w:rsid w:val="00466916"/>
    <w:rsid w:val="00466CEA"/>
    <w:rsid w:val="00466F63"/>
    <w:rsid w:val="0046771F"/>
    <w:rsid w:val="0047377B"/>
    <w:rsid w:val="00474445"/>
    <w:rsid w:val="00474FF3"/>
    <w:rsid w:val="00475295"/>
    <w:rsid w:val="00476C42"/>
    <w:rsid w:val="0047737A"/>
    <w:rsid w:val="00477615"/>
    <w:rsid w:val="00480152"/>
    <w:rsid w:val="0048032E"/>
    <w:rsid w:val="00480CC9"/>
    <w:rsid w:val="00481B57"/>
    <w:rsid w:val="00483430"/>
    <w:rsid w:val="0048373B"/>
    <w:rsid w:val="00483759"/>
    <w:rsid w:val="00483D76"/>
    <w:rsid w:val="0048508F"/>
    <w:rsid w:val="004857CF"/>
    <w:rsid w:val="0048706F"/>
    <w:rsid w:val="004874C5"/>
    <w:rsid w:val="004878F0"/>
    <w:rsid w:val="00487D02"/>
    <w:rsid w:val="00491375"/>
    <w:rsid w:val="00492354"/>
    <w:rsid w:val="004931E6"/>
    <w:rsid w:val="004937E9"/>
    <w:rsid w:val="00493D9D"/>
    <w:rsid w:val="00494E8B"/>
    <w:rsid w:val="00496CDC"/>
    <w:rsid w:val="00497777"/>
    <w:rsid w:val="004978C9"/>
    <w:rsid w:val="00497B1E"/>
    <w:rsid w:val="004A0D42"/>
    <w:rsid w:val="004A1061"/>
    <w:rsid w:val="004A16AD"/>
    <w:rsid w:val="004A23FC"/>
    <w:rsid w:val="004A2F8F"/>
    <w:rsid w:val="004A42AD"/>
    <w:rsid w:val="004A4958"/>
    <w:rsid w:val="004A5184"/>
    <w:rsid w:val="004A73E6"/>
    <w:rsid w:val="004A76C5"/>
    <w:rsid w:val="004A79F8"/>
    <w:rsid w:val="004A7A52"/>
    <w:rsid w:val="004A7ACA"/>
    <w:rsid w:val="004B0D3E"/>
    <w:rsid w:val="004B2968"/>
    <w:rsid w:val="004B3B62"/>
    <w:rsid w:val="004B41BB"/>
    <w:rsid w:val="004B4D41"/>
    <w:rsid w:val="004B5616"/>
    <w:rsid w:val="004B5AAA"/>
    <w:rsid w:val="004C1362"/>
    <w:rsid w:val="004C175A"/>
    <w:rsid w:val="004C1A4E"/>
    <w:rsid w:val="004C28C4"/>
    <w:rsid w:val="004C41D5"/>
    <w:rsid w:val="004C45E6"/>
    <w:rsid w:val="004C5D0B"/>
    <w:rsid w:val="004C7677"/>
    <w:rsid w:val="004C794A"/>
    <w:rsid w:val="004C79A7"/>
    <w:rsid w:val="004D0A20"/>
    <w:rsid w:val="004D0B12"/>
    <w:rsid w:val="004D15A3"/>
    <w:rsid w:val="004D1D40"/>
    <w:rsid w:val="004D2F4F"/>
    <w:rsid w:val="004D3E53"/>
    <w:rsid w:val="004D3ED0"/>
    <w:rsid w:val="004D4A84"/>
    <w:rsid w:val="004D5288"/>
    <w:rsid w:val="004D594A"/>
    <w:rsid w:val="004D64F4"/>
    <w:rsid w:val="004D6B7A"/>
    <w:rsid w:val="004D6BE3"/>
    <w:rsid w:val="004D7B04"/>
    <w:rsid w:val="004D7F15"/>
    <w:rsid w:val="004E0117"/>
    <w:rsid w:val="004E1560"/>
    <w:rsid w:val="004E16F0"/>
    <w:rsid w:val="004E2131"/>
    <w:rsid w:val="004E2BB2"/>
    <w:rsid w:val="004E3016"/>
    <w:rsid w:val="004E449F"/>
    <w:rsid w:val="004E4C3C"/>
    <w:rsid w:val="004E5415"/>
    <w:rsid w:val="004E5EDD"/>
    <w:rsid w:val="004E61BA"/>
    <w:rsid w:val="004E7C3D"/>
    <w:rsid w:val="004E7FF2"/>
    <w:rsid w:val="004F0468"/>
    <w:rsid w:val="004F14C0"/>
    <w:rsid w:val="004F1FA5"/>
    <w:rsid w:val="004F2569"/>
    <w:rsid w:val="004F312D"/>
    <w:rsid w:val="004F685C"/>
    <w:rsid w:val="004F6BF0"/>
    <w:rsid w:val="004F7029"/>
    <w:rsid w:val="004F714E"/>
    <w:rsid w:val="004F76DB"/>
    <w:rsid w:val="004F7F67"/>
    <w:rsid w:val="0050002D"/>
    <w:rsid w:val="00500721"/>
    <w:rsid w:val="00501637"/>
    <w:rsid w:val="0050181E"/>
    <w:rsid w:val="0050185D"/>
    <w:rsid w:val="00501BB7"/>
    <w:rsid w:val="005032FB"/>
    <w:rsid w:val="00503B7D"/>
    <w:rsid w:val="00503B8F"/>
    <w:rsid w:val="00504DB4"/>
    <w:rsid w:val="0050732D"/>
    <w:rsid w:val="0051013D"/>
    <w:rsid w:val="005102AF"/>
    <w:rsid w:val="005102E0"/>
    <w:rsid w:val="005119F9"/>
    <w:rsid w:val="00514696"/>
    <w:rsid w:val="0051592B"/>
    <w:rsid w:val="005167F8"/>
    <w:rsid w:val="00516F72"/>
    <w:rsid w:val="00517395"/>
    <w:rsid w:val="005205E0"/>
    <w:rsid w:val="0052062A"/>
    <w:rsid w:val="0052205C"/>
    <w:rsid w:val="00522AB4"/>
    <w:rsid w:val="0052384F"/>
    <w:rsid w:val="00525810"/>
    <w:rsid w:val="005261A9"/>
    <w:rsid w:val="005262FC"/>
    <w:rsid w:val="00527970"/>
    <w:rsid w:val="005317E4"/>
    <w:rsid w:val="00531E16"/>
    <w:rsid w:val="00533361"/>
    <w:rsid w:val="0053454C"/>
    <w:rsid w:val="00534BD2"/>
    <w:rsid w:val="00534C3B"/>
    <w:rsid w:val="00535997"/>
    <w:rsid w:val="00535ACF"/>
    <w:rsid w:val="00535E8F"/>
    <w:rsid w:val="005375F0"/>
    <w:rsid w:val="00537624"/>
    <w:rsid w:val="00542D3B"/>
    <w:rsid w:val="00545BF9"/>
    <w:rsid w:val="00545C5D"/>
    <w:rsid w:val="00545D73"/>
    <w:rsid w:val="005465B7"/>
    <w:rsid w:val="0054680A"/>
    <w:rsid w:val="005468FD"/>
    <w:rsid w:val="00547844"/>
    <w:rsid w:val="00552042"/>
    <w:rsid w:val="00552963"/>
    <w:rsid w:val="00552A04"/>
    <w:rsid w:val="0055311C"/>
    <w:rsid w:val="00556E4A"/>
    <w:rsid w:val="00557436"/>
    <w:rsid w:val="0055775C"/>
    <w:rsid w:val="00557B9D"/>
    <w:rsid w:val="00560008"/>
    <w:rsid w:val="005601F8"/>
    <w:rsid w:val="00560EEA"/>
    <w:rsid w:val="00560F0D"/>
    <w:rsid w:val="00563C8F"/>
    <w:rsid w:val="00564A1B"/>
    <w:rsid w:val="00564BDD"/>
    <w:rsid w:val="00565484"/>
    <w:rsid w:val="0056650E"/>
    <w:rsid w:val="00570346"/>
    <w:rsid w:val="005706FA"/>
    <w:rsid w:val="00570DA9"/>
    <w:rsid w:val="00572D54"/>
    <w:rsid w:val="00574F11"/>
    <w:rsid w:val="00574F9F"/>
    <w:rsid w:val="0057759F"/>
    <w:rsid w:val="00577A7C"/>
    <w:rsid w:val="00577D58"/>
    <w:rsid w:val="00580F0E"/>
    <w:rsid w:val="005816CC"/>
    <w:rsid w:val="00582E5C"/>
    <w:rsid w:val="005830E2"/>
    <w:rsid w:val="00585D1B"/>
    <w:rsid w:val="00586982"/>
    <w:rsid w:val="00586F5C"/>
    <w:rsid w:val="00587640"/>
    <w:rsid w:val="0058773F"/>
    <w:rsid w:val="005904F8"/>
    <w:rsid w:val="005909A7"/>
    <w:rsid w:val="00591BCD"/>
    <w:rsid w:val="0059250F"/>
    <w:rsid w:val="00592F43"/>
    <w:rsid w:val="00592FDC"/>
    <w:rsid w:val="00594078"/>
    <w:rsid w:val="005958C5"/>
    <w:rsid w:val="0059600A"/>
    <w:rsid w:val="00596D3C"/>
    <w:rsid w:val="00597613"/>
    <w:rsid w:val="00597FC0"/>
    <w:rsid w:val="005A14BF"/>
    <w:rsid w:val="005A1681"/>
    <w:rsid w:val="005A3409"/>
    <w:rsid w:val="005A39DC"/>
    <w:rsid w:val="005A4679"/>
    <w:rsid w:val="005A4992"/>
    <w:rsid w:val="005A636C"/>
    <w:rsid w:val="005A7375"/>
    <w:rsid w:val="005A7BA9"/>
    <w:rsid w:val="005A7F5A"/>
    <w:rsid w:val="005B0319"/>
    <w:rsid w:val="005B0C14"/>
    <w:rsid w:val="005B1266"/>
    <w:rsid w:val="005B12AC"/>
    <w:rsid w:val="005B18B4"/>
    <w:rsid w:val="005B1BAB"/>
    <w:rsid w:val="005B2143"/>
    <w:rsid w:val="005B61E7"/>
    <w:rsid w:val="005B77E4"/>
    <w:rsid w:val="005C0490"/>
    <w:rsid w:val="005C2715"/>
    <w:rsid w:val="005C30AD"/>
    <w:rsid w:val="005C5047"/>
    <w:rsid w:val="005C5944"/>
    <w:rsid w:val="005C7C2F"/>
    <w:rsid w:val="005D0348"/>
    <w:rsid w:val="005D125C"/>
    <w:rsid w:val="005D5949"/>
    <w:rsid w:val="005D611E"/>
    <w:rsid w:val="005E09A8"/>
    <w:rsid w:val="005E0B6D"/>
    <w:rsid w:val="005E14B7"/>
    <w:rsid w:val="005E241E"/>
    <w:rsid w:val="005E26A9"/>
    <w:rsid w:val="005E3C92"/>
    <w:rsid w:val="005E3FEC"/>
    <w:rsid w:val="005E424A"/>
    <w:rsid w:val="005E4885"/>
    <w:rsid w:val="005E4911"/>
    <w:rsid w:val="005E6832"/>
    <w:rsid w:val="005E75C3"/>
    <w:rsid w:val="005F11A4"/>
    <w:rsid w:val="005F19AA"/>
    <w:rsid w:val="005F2AE7"/>
    <w:rsid w:val="005F3FC3"/>
    <w:rsid w:val="005F410C"/>
    <w:rsid w:val="005F4154"/>
    <w:rsid w:val="005F4BD4"/>
    <w:rsid w:val="005F57C3"/>
    <w:rsid w:val="005F60F1"/>
    <w:rsid w:val="005F7E39"/>
    <w:rsid w:val="00602B7A"/>
    <w:rsid w:val="00602BE1"/>
    <w:rsid w:val="00603B1F"/>
    <w:rsid w:val="006051D2"/>
    <w:rsid w:val="0060587C"/>
    <w:rsid w:val="00607D52"/>
    <w:rsid w:val="00611417"/>
    <w:rsid w:val="00612689"/>
    <w:rsid w:val="00613087"/>
    <w:rsid w:val="006134FC"/>
    <w:rsid w:val="006135BE"/>
    <w:rsid w:val="00614BCA"/>
    <w:rsid w:val="00615256"/>
    <w:rsid w:val="00616181"/>
    <w:rsid w:val="00616891"/>
    <w:rsid w:val="00617AA6"/>
    <w:rsid w:val="00620B7D"/>
    <w:rsid w:val="006210B2"/>
    <w:rsid w:val="00621E7B"/>
    <w:rsid w:val="00623C87"/>
    <w:rsid w:val="00624920"/>
    <w:rsid w:val="00624CC7"/>
    <w:rsid w:val="006253CA"/>
    <w:rsid w:val="0062569A"/>
    <w:rsid w:val="006270FB"/>
    <w:rsid w:val="006279C4"/>
    <w:rsid w:val="00627BBE"/>
    <w:rsid w:val="00630D44"/>
    <w:rsid w:val="00630FC5"/>
    <w:rsid w:val="0063319C"/>
    <w:rsid w:val="00633E0A"/>
    <w:rsid w:val="0063473B"/>
    <w:rsid w:val="00634942"/>
    <w:rsid w:val="00636526"/>
    <w:rsid w:val="00636BB1"/>
    <w:rsid w:val="00637929"/>
    <w:rsid w:val="00641244"/>
    <w:rsid w:val="00641383"/>
    <w:rsid w:val="00641A20"/>
    <w:rsid w:val="0064437E"/>
    <w:rsid w:val="00645856"/>
    <w:rsid w:val="00645E95"/>
    <w:rsid w:val="006465E2"/>
    <w:rsid w:val="00651D65"/>
    <w:rsid w:val="00651FCA"/>
    <w:rsid w:val="006524EA"/>
    <w:rsid w:val="006541F5"/>
    <w:rsid w:val="00654A22"/>
    <w:rsid w:val="00654E6E"/>
    <w:rsid w:val="00656A44"/>
    <w:rsid w:val="0065744D"/>
    <w:rsid w:val="0066357C"/>
    <w:rsid w:val="00664A5B"/>
    <w:rsid w:val="00665286"/>
    <w:rsid w:val="00666A1B"/>
    <w:rsid w:val="00666B0F"/>
    <w:rsid w:val="0066750E"/>
    <w:rsid w:val="00667AF5"/>
    <w:rsid w:val="006701C6"/>
    <w:rsid w:val="006702EC"/>
    <w:rsid w:val="00670FC8"/>
    <w:rsid w:val="00671509"/>
    <w:rsid w:val="00672461"/>
    <w:rsid w:val="00672C80"/>
    <w:rsid w:val="00673050"/>
    <w:rsid w:val="00673441"/>
    <w:rsid w:val="006749FB"/>
    <w:rsid w:val="006754CF"/>
    <w:rsid w:val="006801A7"/>
    <w:rsid w:val="00682959"/>
    <w:rsid w:val="00683501"/>
    <w:rsid w:val="00684F01"/>
    <w:rsid w:val="00685650"/>
    <w:rsid w:val="00685780"/>
    <w:rsid w:val="00686C50"/>
    <w:rsid w:val="006871F5"/>
    <w:rsid w:val="0068750F"/>
    <w:rsid w:val="00687722"/>
    <w:rsid w:val="006877D0"/>
    <w:rsid w:val="00687B45"/>
    <w:rsid w:val="00690254"/>
    <w:rsid w:val="00690543"/>
    <w:rsid w:val="00690A08"/>
    <w:rsid w:val="00690B89"/>
    <w:rsid w:val="00690F8F"/>
    <w:rsid w:val="00690FB6"/>
    <w:rsid w:val="00692032"/>
    <w:rsid w:val="00693258"/>
    <w:rsid w:val="00694445"/>
    <w:rsid w:val="00696556"/>
    <w:rsid w:val="006969F7"/>
    <w:rsid w:val="00696F17"/>
    <w:rsid w:val="006A0C0C"/>
    <w:rsid w:val="006A1324"/>
    <w:rsid w:val="006A1768"/>
    <w:rsid w:val="006A19BB"/>
    <w:rsid w:val="006A399E"/>
    <w:rsid w:val="006A3C15"/>
    <w:rsid w:val="006A5CC9"/>
    <w:rsid w:val="006A6B54"/>
    <w:rsid w:val="006A7202"/>
    <w:rsid w:val="006A790A"/>
    <w:rsid w:val="006A7E2D"/>
    <w:rsid w:val="006B03A8"/>
    <w:rsid w:val="006B0675"/>
    <w:rsid w:val="006B094F"/>
    <w:rsid w:val="006B1EDA"/>
    <w:rsid w:val="006B29EC"/>
    <w:rsid w:val="006B3303"/>
    <w:rsid w:val="006B4474"/>
    <w:rsid w:val="006B47B6"/>
    <w:rsid w:val="006B4964"/>
    <w:rsid w:val="006B4AC7"/>
    <w:rsid w:val="006B58B9"/>
    <w:rsid w:val="006B7571"/>
    <w:rsid w:val="006C010D"/>
    <w:rsid w:val="006C025E"/>
    <w:rsid w:val="006C0CE5"/>
    <w:rsid w:val="006C14A7"/>
    <w:rsid w:val="006C3CCA"/>
    <w:rsid w:val="006C471D"/>
    <w:rsid w:val="006C5C37"/>
    <w:rsid w:val="006C6738"/>
    <w:rsid w:val="006D0580"/>
    <w:rsid w:val="006D066E"/>
    <w:rsid w:val="006D44C1"/>
    <w:rsid w:val="006D4CCA"/>
    <w:rsid w:val="006D558A"/>
    <w:rsid w:val="006D5E46"/>
    <w:rsid w:val="006D6B15"/>
    <w:rsid w:val="006D7C5F"/>
    <w:rsid w:val="006E2317"/>
    <w:rsid w:val="006E455E"/>
    <w:rsid w:val="006E5047"/>
    <w:rsid w:val="006E6971"/>
    <w:rsid w:val="006F08FB"/>
    <w:rsid w:val="006F2BA1"/>
    <w:rsid w:val="006F3B7E"/>
    <w:rsid w:val="006F4E01"/>
    <w:rsid w:val="006F690A"/>
    <w:rsid w:val="006F7469"/>
    <w:rsid w:val="006F7879"/>
    <w:rsid w:val="00701000"/>
    <w:rsid w:val="00701316"/>
    <w:rsid w:val="007014F9"/>
    <w:rsid w:val="00701882"/>
    <w:rsid w:val="007023B9"/>
    <w:rsid w:val="00705955"/>
    <w:rsid w:val="00705959"/>
    <w:rsid w:val="00710078"/>
    <w:rsid w:val="00710155"/>
    <w:rsid w:val="007104FB"/>
    <w:rsid w:val="00710627"/>
    <w:rsid w:val="00710B81"/>
    <w:rsid w:val="00711E75"/>
    <w:rsid w:val="007120EE"/>
    <w:rsid w:val="00712285"/>
    <w:rsid w:val="007138FC"/>
    <w:rsid w:val="007139F2"/>
    <w:rsid w:val="00714631"/>
    <w:rsid w:val="00715EE0"/>
    <w:rsid w:val="007176A8"/>
    <w:rsid w:val="00723066"/>
    <w:rsid w:val="00726994"/>
    <w:rsid w:val="00726B20"/>
    <w:rsid w:val="00726E00"/>
    <w:rsid w:val="00727F58"/>
    <w:rsid w:val="0073001A"/>
    <w:rsid w:val="00730762"/>
    <w:rsid w:val="00730E33"/>
    <w:rsid w:val="00730E48"/>
    <w:rsid w:val="00732281"/>
    <w:rsid w:val="007322B1"/>
    <w:rsid w:val="007322D6"/>
    <w:rsid w:val="007335F6"/>
    <w:rsid w:val="00733AB9"/>
    <w:rsid w:val="00733F0E"/>
    <w:rsid w:val="00734456"/>
    <w:rsid w:val="00735DC2"/>
    <w:rsid w:val="00736880"/>
    <w:rsid w:val="00736AAA"/>
    <w:rsid w:val="00736C18"/>
    <w:rsid w:val="007375E1"/>
    <w:rsid w:val="00737792"/>
    <w:rsid w:val="00740165"/>
    <w:rsid w:val="007401E5"/>
    <w:rsid w:val="007406CE"/>
    <w:rsid w:val="00742080"/>
    <w:rsid w:val="00742EB3"/>
    <w:rsid w:val="00744E36"/>
    <w:rsid w:val="00746BF8"/>
    <w:rsid w:val="00750998"/>
    <w:rsid w:val="00751122"/>
    <w:rsid w:val="00751709"/>
    <w:rsid w:val="00752343"/>
    <w:rsid w:val="007537CC"/>
    <w:rsid w:val="00753CBF"/>
    <w:rsid w:val="0075429D"/>
    <w:rsid w:val="00754B02"/>
    <w:rsid w:val="0075534A"/>
    <w:rsid w:val="00757A2D"/>
    <w:rsid w:val="007606F5"/>
    <w:rsid w:val="00762B15"/>
    <w:rsid w:val="007636B8"/>
    <w:rsid w:val="007638F6"/>
    <w:rsid w:val="00763AC7"/>
    <w:rsid w:val="00764385"/>
    <w:rsid w:val="00765961"/>
    <w:rsid w:val="00766753"/>
    <w:rsid w:val="00766FFC"/>
    <w:rsid w:val="00767291"/>
    <w:rsid w:val="00770953"/>
    <w:rsid w:val="0077096B"/>
    <w:rsid w:val="00770C3D"/>
    <w:rsid w:val="00772BB6"/>
    <w:rsid w:val="007732E1"/>
    <w:rsid w:val="007734E3"/>
    <w:rsid w:val="00773723"/>
    <w:rsid w:val="007740E0"/>
    <w:rsid w:val="00774A5A"/>
    <w:rsid w:val="00774D2E"/>
    <w:rsid w:val="00775E05"/>
    <w:rsid w:val="007764E7"/>
    <w:rsid w:val="00776652"/>
    <w:rsid w:val="00776B17"/>
    <w:rsid w:val="00777B28"/>
    <w:rsid w:val="007800DA"/>
    <w:rsid w:val="007807D3"/>
    <w:rsid w:val="00784248"/>
    <w:rsid w:val="007848AA"/>
    <w:rsid w:val="00784E99"/>
    <w:rsid w:val="00785B40"/>
    <w:rsid w:val="00787926"/>
    <w:rsid w:val="0079010A"/>
    <w:rsid w:val="00790F38"/>
    <w:rsid w:val="00793CA7"/>
    <w:rsid w:val="0079468F"/>
    <w:rsid w:val="00796688"/>
    <w:rsid w:val="007A2D8E"/>
    <w:rsid w:val="007A4FBC"/>
    <w:rsid w:val="007A53F1"/>
    <w:rsid w:val="007A6444"/>
    <w:rsid w:val="007A6A83"/>
    <w:rsid w:val="007A7387"/>
    <w:rsid w:val="007B0D6B"/>
    <w:rsid w:val="007B0D92"/>
    <w:rsid w:val="007B2B96"/>
    <w:rsid w:val="007B2BDE"/>
    <w:rsid w:val="007B441D"/>
    <w:rsid w:val="007B4A70"/>
    <w:rsid w:val="007B57D5"/>
    <w:rsid w:val="007B6130"/>
    <w:rsid w:val="007B78FE"/>
    <w:rsid w:val="007C03AC"/>
    <w:rsid w:val="007C052C"/>
    <w:rsid w:val="007C174C"/>
    <w:rsid w:val="007C23EE"/>
    <w:rsid w:val="007C32B2"/>
    <w:rsid w:val="007C37DD"/>
    <w:rsid w:val="007C3D8A"/>
    <w:rsid w:val="007C5101"/>
    <w:rsid w:val="007C5EA5"/>
    <w:rsid w:val="007C62FE"/>
    <w:rsid w:val="007D0771"/>
    <w:rsid w:val="007D1FBD"/>
    <w:rsid w:val="007D2D2C"/>
    <w:rsid w:val="007D361B"/>
    <w:rsid w:val="007D4BFC"/>
    <w:rsid w:val="007D54AA"/>
    <w:rsid w:val="007D6444"/>
    <w:rsid w:val="007D674B"/>
    <w:rsid w:val="007D74DD"/>
    <w:rsid w:val="007D7E1F"/>
    <w:rsid w:val="007E0F6C"/>
    <w:rsid w:val="007E1329"/>
    <w:rsid w:val="007E23A9"/>
    <w:rsid w:val="007E2B89"/>
    <w:rsid w:val="007E46B2"/>
    <w:rsid w:val="007E540B"/>
    <w:rsid w:val="007E60D9"/>
    <w:rsid w:val="007E6644"/>
    <w:rsid w:val="007F1280"/>
    <w:rsid w:val="007F1D9F"/>
    <w:rsid w:val="007F1FA4"/>
    <w:rsid w:val="007F2344"/>
    <w:rsid w:val="007F38D7"/>
    <w:rsid w:val="007F3DA8"/>
    <w:rsid w:val="007F4956"/>
    <w:rsid w:val="007F49B3"/>
    <w:rsid w:val="007F4B40"/>
    <w:rsid w:val="007F6053"/>
    <w:rsid w:val="007F77E9"/>
    <w:rsid w:val="00801964"/>
    <w:rsid w:val="00801C61"/>
    <w:rsid w:val="008020BA"/>
    <w:rsid w:val="00802616"/>
    <w:rsid w:val="008037BA"/>
    <w:rsid w:val="00803FC7"/>
    <w:rsid w:val="00804289"/>
    <w:rsid w:val="00804660"/>
    <w:rsid w:val="0080540A"/>
    <w:rsid w:val="00806586"/>
    <w:rsid w:val="00807492"/>
    <w:rsid w:val="00807512"/>
    <w:rsid w:val="00810486"/>
    <w:rsid w:val="00811390"/>
    <w:rsid w:val="0081160D"/>
    <w:rsid w:val="00812AAE"/>
    <w:rsid w:val="0081382A"/>
    <w:rsid w:val="00814AB8"/>
    <w:rsid w:val="00814EA3"/>
    <w:rsid w:val="00814F31"/>
    <w:rsid w:val="00815AE2"/>
    <w:rsid w:val="008165B0"/>
    <w:rsid w:val="008165D7"/>
    <w:rsid w:val="00820B74"/>
    <w:rsid w:val="00822631"/>
    <w:rsid w:val="00822B5E"/>
    <w:rsid w:val="00822FBF"/>
    <w:rsid w:val="00824245"/>
    <w:rsid w:val="008261F1"/>
    <w:rsid w:val="008262A2"/>
    <w:rsid w:val="00826BD3"/>
    <w:rsid w:val="0083037D"/>
    <w:rsid w:val="008311A7"/>
    <w:rsid w:val="008321AE"/>
    <w:rsid w:val="00832BFB"/>
    <w:rsid w:val="00832E0F"/>
    <w:rsid w:val="008353AC"/>
    <w:rsid w:val="008364CA"/>
    <w:rsid w:val="00836722"/>
    <w:rsid w:val="00837A29"/>
    <w:rsid w:val="008400F2"/>
    <w:rsid w:val="00840124"/>
    <w:rsid w:val="00840556"/>
    <w:rsid w:val="00840BE9"/>
    <w:rsid w:val="00840C03"/>
    <w:rsid w:val="00842F2F"/>
    <w:rsid w:val="00844A32"/>
    <w:rsid w:val="00846649"/>
    <w:rsid w:val="00846973"/>
    <w:rsid w:val="00846A10"/>
    <w:rsid w:val="00846E5A"/>
    <w:rsid w:val="008473B9"/>
    <w:rsid w:val="008477FC"/>
    <w:rsid w:val="008479D0"/>
    <w:rsid w:val="00847E8D"/>
    <w:rsid w:val="008511E5"/>
    <w:rsid w:val="00851503"/>
    <w:rsid w:val="00854E2B"/>
    <w:rsid w:val="00854FB3"/>
    <w:rsid w:val="008557FD"/>
    <w:rsid w:val="00860879"/>
    <w:rsid w:val="0086280E"/>
    <w:rsid w:val="0086285D"/>
    <w:rsid w:val="00862CEE"/>
    <w:rsid w:val="008640BE"/>
    <w:rsid w:val="0086428B"/>
    <w:rsid w:val="00865848"/>
    <w:rsid w:val="00866831"/>
    <w:rsid w:val="00866C19"/>
    <w:rsid w:val="00867261"/>
    <w:rsid w:val="0086797C"/>
    <w:rsid w:val="008710A5"/>
    <w:rsid w:val="008721E6"/>
    <w:rsid w:val="0087234C"/>
    <w:rsid w:val="008723BD"/>
    <w:rsid w:val="00872743"/>
    <w:rsid w:val="00872B0C"/>
    <w:rsid w:val="00873F44"/>
    <w:rsid w:val="00874196"/>
    <w:rsid w:val="008752FA"/>
    <w:rsid w:val="008758EB"/>
    <w:rsid w:val="0087665D"/>
    <w:rsid w:val="008773C0"/>
    <w:rsid w:val="00877665"/>
    <w:rsid w:val="00880F66"/>
    <w:rsid w:val="0088258B"/>
    <w:rsid w:val="0088324F"/>
    <w:rsid w:val="0088380C"/>
    <w:rsid w:val="00884738"/>
    <w:rsid w:val="0088785A"/>
    <w:rsid w:val="00887899"/>
    <w:rsid w:val="00892412"/>
    <w:rsid w:val="00892613"/>
    <w:rsid w:val="00892845"/>
    <w:rsid w:val="008938E5"/>
    <w:rsid w:val="008943E3"/>
    <w:rsid w:val="008946AA"/>
    <w:rsid w:val="00895685"/>
    <w:rsid w:val="008960ED"/>
    <w:rsid w:val="008966B1"/>
    <w:rsid w:val="00896A9E"/>
    <w:rsid w:val="00897030"/>
    <w:rsid w:val="00897A3C"/>
    <w:rsid w:val="008A0283"/>
    <w:rsid w:val="008A07AC"/>
    <w:rsid w:val="008A13F8"/>
    <w:rsid w:val="008A1FFA"/>
    <w:rsid w:val="008A363B"/>
    <w:rsid w:val="008A37D1"/>
    <w:rsid w:val="008A44CE"/>
    <w:rsid w:val="008A497E"/>
    <w:rsid w:val="008A5D56"/>
    <w:rsid w:val="008A6251"/>
    <w:rsid w:val="008A6736"/>
    <w:rsid w:val="008B0827"/>
    <w:rsid w:val="008B33DE"/>
    <w:rsid w:val="008B4312"/>
    <w:rsid w:val="008B4557"/>
    <w:rsid w:val="008B45BD"/>
    <w:rsid w:val="008B4E3A"/>
    <w:rsid w:val="008B4E67"/>
    <w:rsid w:val="008B528D"/>
    <w:rsid w:val="008B6380"/>
    <w:rsid w:val="008B7C0F"/>
    <w:rsid w:val="008C005A"/>
    <w:rsid w:val="008C3D4E"/>
    <w:rsid w:val="008C566A"/>
    <w:rsid w:val="008C6AD6"/>
    <w:rsid w:val="008C793C"/>
    <w:rsid w:val="008D40B8"/>
    <w:rsid w:val="008D4F47"/>
    <w:rsid w:val="008D5B0A"/>
    <w:rsid w:val="008E10B3"/>
    <w:rsid w:val="008E2B94"/>
    <w:rsid w:val="008E3E98"/>
    <w:rsid w:val="008E421D"/>
    <w:rsid w:val="008E4B05"/>
    <w:rsid w:val="008E4DA8"/>
    <w:rsid w:val="008E5D00"/>
    <w:rsid w:val="008E61AC"/>
    <w:rsid w:val="008E72A3"/>
    <w:rsid w:val="008F07D6"/>
    <w:rsid w:val="008F08A7"/>
    <w:rsid w:val="008F2C28"/>
    <w:rsid w:val="008F3395"/>
    <w:rsid w:val="008F3D80"/>
    <w:rsid w:val="008F4289"/>
    <w:rsid w:val="008F4DFF"/>
    <w:rsid w:val="008F52A9"/>
    <w:rsid w:val="008F53DB"/>
    <w:rsid w:val="008F55E6"/>
    <w:rsid w:val="008F66CE"/>
    <w:rsid w:val="008F6FD4"/>
    <w:rsid w:val="008F7826"/>
    <w:rsid w:val="008F7A55"/>
    <w:rsid w:val="00901820"/>
    <w:rsid w:val="00901B92"/>
    <w:rsid w:val="00902034"/>
    <w:rsid w:val="00902500"/>
    <w:rsid w:val="00905502"/>
    <w:rsid w:val="00910871"/>
    <w:rsid w:val="00910E2A"/>
    <w:rsid w:val="009110B1"/>
    <w:rsid w:val="00911934"/>
    <w:rsid w:val="00912D16"/>
    <w:rsid w:val="0091367B"/>
    <w:rsid w:val="00913992"/>
    <w:rsid w:val="00915F73"/>
    <w:rsid w:val="00922414"/>
    <w:rsid w:val="00922783"/>
    <w:rsid w:val="0092280B"/>
    <w:rsid w:val="00923EE4"/>
    <w:rsid w:val="00924694"/>
    <w:rsid w:val="00925F7A"/>
    <w:rsid w:val="00930679"/>
    <w:rsid w:val="00930F5C"/>
    <w:rsid w:val="00931D18"/>
    <w:rsid w:val="009325E8"/>
    <w:rsid w:val="0093296F"/>
    <w:rsid w:val="00932C2E"/>
    <w:rsid w:val="00937D97"/>
    <w:rsid w:val="0094033E"/>
    <w:rsid w:val="00942016"/>
    <w:rsid w:val="00942300"/>
    <w:rsid w:val="00942376"/>
    <w:rsid w:val="00944F45"/>
    <w:rsid w:val="00945CB2"/>
    <w:rsid w:val="00946957"/>
    <w:rsid w:val="00950127"/>
    <w:rsid w:val="00950EEE"/>
    <w:rsid w:val="00951077"/>
    <w:rsid w:val="009527B9"/>
    <w:rsid w:val="00953394"/>
    <w:rsid w:val="009535A8"/>
    <w:rsid w:val="009539B8"/>
    <w:rsid w:val="0095404B"/>
    <w:rsid w:val="00955AF9"/>
    <w:rsid w:val="0095748B"/>
    <w:rsid w:val="0096006D"/>
    <w:rsid w:val="00960AB5"/>
    <w:rsid w:val="00960AD7"/>
    <w:rsid w:val="0096138A"/>
    <w:rsid w:val="00961E85"/>
    <w:rsid w:val="0096227C"/>
    <w:rsid w:val="009622F7"/>
    <w:rsid w:val="0096232C"/>
    <w:rsid w:val="00962671"/>
    <w:rsid w:val="00962908"/>
    <w:rsid w:val="00963D2E"/>
    <w:rsid w:val="0096505A"/>
    <w:rsid w:val="0097027A"/>
    <w:rsid w:val="00970915"/>
    <w:rsid w:val="009712E8"/>
    <w:rsid w:val="009715DF"/>
    <w:rsid w:val="00971969"/>
    <w:rsid w:val="009719F8"/>
    <w:rsid w:val="00971A95"/>
    <w:rsid w:val="00971C1E"/>
    <w:rsid w:val="00972037"/>
    <w:rsid w:val="00973E41"/>
    <w:rsid w:val="00974C8A"/>
    <w:rsid w:val="00975A4C"/>
    <w:rsid w:val="00976350"/>
    <w:rsid w:val="00976984"/>
    <w:rsid w:val="00976B1F"/>
    <w:rsid w:val="009773E2"/>
    <w:rsid w:val="00977587"/>
    <w:rsid w:val="00977FB3"/>
    <w:rsid w:val="00980A57"/>
    <w:rsid w:val="0098109D"/>
    <w:rsid w:val="00983CB6"/>
    <w:rsid w:val="0098438E"/>
    <w:rsid w:val="0098487A"/>
    <w:rsid w:val="00984BCA"/>
    <w:rsid w:val="00984D52"/>
    <w:rsid w:val="009851FD"/>
    <w:rsid w:val="009863F3"/>
    <w:rsid w:val="00986789"/>
    <w:rsid w:val="0098757A"/>
    <w:rsid w:val="0098774A"/>
    <w:rsid w:val="00987B07"/>
    <w:rsid w:val="00990B20"/>
    <w:rsid w:val="00990C67"/>
    <w:rsid w:val="00991CBD"/>
    <w:rsid w:val="00992924"/>
    <w:rsid w:val="009946B7"/>
    <w:rsid w:val="00995C55"/>
    <w:rsid w:val="009961DE"/>
    <w:rsid w:val="0099648A"/>
    <w:rsid w:val="00997171"/>
    <w:rsid w:val="009976F5"/>
    <w:rsid w:val="009978D0"/>
    <w:rsid w:val="009A0350"/>
    <w:rsid w:val="009A1DAE"/>
    <w:rsid w:val="009A30FD"/>
    <w:rsid w:val="009A3A70"/>
    <w:rsid w:val="009A3C94"/>
    <w:rsid w:val="009A3D7B"/>
    <w:rsid w:val="009A4508"/>
    <w:rsid w:val="009A4777"/>
    <w:rsid w:val="009A4BC6"/>
    <w:rsid w:val="009A6CDF"/>
    <w:rsid w:val="009A6E17"/>
    <w:rsid w:val="009A7BAF"/>
    <w:rsid w:val="009A7F1F"/>
    <w:rsid w:val="009B01D3"/>
    <w:rsid w:val="009B065C"/>
    <w:rsid w:val="009B0D6D"/>
    <w:rsid w:val="009B14C6"/>
    <w:rsid w:val="009B187F"/>
    <w:rsid w:val="009B1AB0"/>
    <w:rsid w:val="009B2195"/>
    <w:rsid w:val="009B3447"/>
    <w:rsid w:val="009B42EB"/>
    <w:rsid w:val="009B5082"/>
    <w:rsid w:val="009B6FA0"/>
    <w:rsid w:val="009B73AE"/>
    <w:rsid w:val="009B7561"/>
    <w:rsid w:val="009C06B1"/>
    <w:rsid w:val="009C0AD9"/>
    <w:rsid w:val="009C3563"/>
    <w:rsid w:val="009C42CB"/>
    <w:rsid w:val="009C4B1E"/>
    <w:rsid w:val="009C5496"/>
    <w:rsid w:val="009C6EF5"/>
    <w:rsid w:val="009C6F0C"/>
    <w:rsid w:val="009C73CA"/>
    <w:rsid w:val="009D3F3E"/>
    <w:rsid w:val="009D4745"/>
    <w:rsid w:val="009D4782"/>
    <w:rsid w:val="009D68BA"/>
    <w:rsid w:val="009D7758"/>
    <w:rsid w:val="009E0C15"/>
    <w:rsid w:val="009E1660"/>
    <w:rsid w:val="009E23F6"/>
    <w:rsid w:val="009E4DA3"/>
    <w:rsid w:val="009E5280"/>
    <w:rsid w:val="009E5B5D"/>
    <w:rsid w:val="009E5F42"/>
    <w:rsid w:val="009E5FB8"/>
    <w:rsid w:val="009E6941"/>
    <w:rsid w:val="009E6B96"/>
    <w:rsid w:val="009E6BF7"/>
    <w:rsid w:val="009E7C45"/>
    <w:rsid w:val="009F1257"/>
    <w:rsid w:val="009F3DCB"/>
    <w:rsid w:val="009F3EF5"/>
    <w:rsid w:val="009F4700"/>
    <w:rsid w:val="009F7748"/>
    <w:rsid w:val="00A0157F"/>
    <w:rsid w:val="00A018A5"/>
    <w:rsid w:val="00A03A0F"/>
    <w:rsid w:val="00A05678"/>
    <w:rsid w:val="00A05AD8"/>
    <w:rsid w:val="00A060CD"/>
    <w:rsid w:val="00A06B48"/>
    <w:rsid w:val="00A07439"/>
    <w:rsid w:val="00A07C68"/>
    <w:rsid w:val="00A10898"/>
    <w:rsid w:val="00A10FB2"/>
    <w:rsid w:val="00A1149C"/>
    <w:rsid w:val="00A1182C"/>
    <w:rsid w:val="00A11DF4"/>
    <w:rsid w:val="00A128AA"/>
    <w:rsid w:val="00A1309D"/>
    <w:rsid w:val="00A13352"/>
    <w:rsid w:val="00A149A3"/>
    <w:rsid w:val="00A149FE"/>
    <w:rsid w:val="00A14D1A"/>
    <w:rsid w:val="00A14E04"/>
    <w:rsid w:val="00A1602B"/>
    <w:rsid w:val="00A178DA"/>
    <w:rsid w:val="00A17CAE"/>
    <w:rsid w:val="00A17D64"/>
    <w:rsid w:val="00A17ED3"/>
    <w:rsid w:val="00A20040"/>
    <w:rsid w:val="00A206FB"/>
    <w:rsid w:val="00A23A1B"/>
    <w:rsid w:val="00A23B49"/>
    <w:rsid w:val="00A23F2F"/>
    <w:rsid w:val="00A240F9"/>
    <w:rsid w:val="00A24A73"/>
    <w:rsid w:val="00A24B1F"/>
    <w:rsid w:val="00A261D5"/>
    <w:rsid w:val="00A269BC"/>
    <w:rsid w:val="00A27518"/>
    <w:rsid w:val="00A307F2"/>
    <w:rsid w:val="00A31925"/>
    <w:rsid w:val="00A3246F"/>
    <w:rsid w:val="00A36FCD"/>
    <w:rsid w:val="00A377DB"/>
    <w:rsid w:val="00A40CE8"/>
    <w:rsid w:val="00A40EA1"/>
    <w:rsid w:val="00A426E0"/>
    <w:rsid w:val="00A4327F"/>
    <w:rsid w:val="00A43EE1"/>
    <w:rsid w:val="00A440B3"/>
    <w:rsid w:val="00A44CFE"/>
    <w:rsid w:val="00A477B3"/>
    <w:rsid w:val="00A47F24"/>
    <w:rsid w:val="00A51B27"/>
    <w:rsid w:val="00A51D75"/>
    <w:rsid w:val="00A52F8D"/>
    <w:rsid w:val="00A5352F"/>
    <w:rsid w:val="00A53839"/>
    <w:rsid w:val="00A53F1C"/>
    <w:rsid w:val="00A54676"/>
    <w:rsid w:val="00A5578E"/>
    <w:rsid w:val="00A56AE6"/>
    <w:rsid w:val="00A56B99"/>
    <w:rsid w:val="00A56BEE"/>
    <w:rsid w:val="00A56CD0"/>
    <w:rsid w:val="00A57F13"/>
    <w:rsid w:val="00A6005C"/>
    <w:rsid w:val="00A609E8"/>
    <w:rsid w:val="00A60C09"/>
    <w:rsid w:val="00A60C53"/>
    <w:rsid w:val="00A612C6"/>
    <w:rsid w:val="00A62642"/>
    <w:rsid w:val="00A62663"/>
    <w:rsid w:val="00A62E8C"/>
    <w:rsid w:val="00A62F1C"/>
    <w:rsid w:val="00A63D95"/>
    <w:rsid w:val="00A64E7F"/>
    <w:rsid w:val="00A65BDF"/>
    <w:rsid w:val="00A665C4"/>
    <w:rsid w:val="00A66A34"/>
    <w:rsid w:val="00A66A81"/>
    <w:rsid w:val="00A700C5"/>
    <w:rsid w:val="00A71332"/>
    <w:rsid w:val="00A715B9"/>
    <w:rsid w:val="00A71EC7"/>
    <w:rsid w:val="00A72B2D"/>
    <w:rsid w:val="00A73016"/>
    <w:rsid w:val="00A73368"/>
    <w:rsid w:val="00A734C3"/>
    <w:rsid w:val="00A73EF8"/>
    <w:rsid w:val="00A74896"/>
    <w:rsid w:val="00A75E1A"/>
    <w:rsid w:val="00A7663E"/>
    <w:rsid w:val="00A77031"/>
    <w:rsid w:val="00A80586"/>
    <w:rsid w:val="00A81991"/>
    <w:rsid w:val="00A82303"/>
    <w:rsid w:val="00A82BC3"/>
    <w:rsid w:val="00A830F3"/>
    <w:rsid w:val="00A8365A"/>
    <w:rsid w:val="00A844A0"/>
    <w:rsid w:val="00A84A3A"/>
    <w:rsid w:val="00A86827"/>
    <w:rsid w:val="00A87242"/>
    <w:rsid w:val="00A87820"/>
    <w:rsid w:val="00A91217"/>
    <w:rsid w:val="00A9244E"/>
    <w:rsid w:val="00A924C1"/>
    <w:rsid w:val="00A92DC9"/>
    <w:rsid w:val="00A93897"/>
    <w:rsid w:val="00A95FC7"/>
    <w:rsid w:val="00A967BF"/>
    <w:rsid w:val="00A978B9"/>
    <w:rsid w:val="00AA0C9C"/>
    <w:rsid w:val="00AA17AF"/>
    <w:rsid w:val="00AA22BF"/>
    <w:rsid w:val="00AA25F9"/>
    <w:rsid w:val="00AA39F2"/>
    <w:rsid w:val="00AA3AE8"/>
    <w:rsid w:val="00AA51E4"/>
    <w:rsid w:val="00AA5443"/>
    <w:rsid w:val="00AA5DC2"/>
    <w:rsid w:val="00AA6795"/>
    <w:rsid w:val="00AA6AF4"/>
    <w:rsid w:val="00AB3B9D"/>
    <w:rsid w:val="00AB5BA5"/>
    <w:rsid w:val="00AB7B31"/>
    <w:rsid w:val="00AC03A0"/>
    <w:rsid w:val="00AC1027"/>
    <w:rsid w:val="00AC3CC3"/>
    <w:rsid w:val="00AC3D58"/>
    <w:rsid w:val="00AC4D78"/>
    <w:rsid w:val="00AC6F89"/>
    <w:rsid w:val="00AC76FE"/>
    <w:rsid w:val="00AC774B"/>
    <w:rsid w:val="00AD136F"/>
    <w:rsid w:val="00AD24B8"/>
    <w:rsid w:val="00AD32B5"/>
    <w:rsid w:val="00AD4E8E"/>
    <w:rsid w:val="00AD5F9D"/>
    <w:rsid w:val="00AD70A5"/>
    <w:rsid w:val="00AD75BE"/>
    <w:rsid w:val="00AD7CA6"/>
    <w:rsid w:val="00AD7FBF"/>
    <w:rsid w:val="00AE09F2"/>
    <w:rsid w:val="00AE0B64"/>
    <w:rsid w:val="00AE2DD8"/>
    <w:rsid w:val="00AE2EDD"/>
    <w:rsid w:val="00AE37D6"/>
    <w:rsid w:val="00AE4BE6"/>
    <w:rsid w:val="00AE56BF"/>
    <w:rsid w:val="00AE6109"/>
    <w:rsid w:val="00AE63B1"/>
    <w:rsid w:val="00AE6C03"/>
    <w:rsid w:val="00AE7E00"/>
    <w:rsid w:val="00AE7F45"/>
    <w:rsid w:val="00AF0868"/>
    <w:rsid w:val="00AF124A"/>
    <w:rsid w:val="00AF1E6E"/>
    <w:rsid w:val="00AF3077"/>
    <w:rsid w:val="00AF377E"/>
    <w:rsid w:val="00AF3947"/>
    <w:rsid w:val="00AF6367"/>
    <w:rsid w:val="00AF696D"/>
    <w:rsid w:val="00AF6E90"/>
    <w:rsid w:val="00AF7278"/>
    <w:rsid w:val="00AF78F8"/>
    <w:rsid w:val="00B00AC8"/>
    <w:rsid w:val="00B018A0"/>
    <w:rsid w:val="00B01D40"/>
    <w:rsid w:val="00B027C5"/>
    <w:rsid w:val="00B03767"/>
    <w:rsid w:val="00B03A41"/>
    <w:rsid w:val="00B041D7"/>
    <w:rsid w:val="00B05231"/>
    <w:rsid w:val="00B06265"/>
    <w:rsid w:val="00B06745"/>
    <w:rsid w:val="00B067C2"/>
    <w:rsid w:val="00B10628"/>
    <w:rsid w:val="00B10D56"/>
    <w:rsid w:val="00B10EDB"/>
    <w:rsid w:val="00B133C4"/>
    <w:rsid w:val="00B139AD"/>
    <w:rsid w:val="00B13DF4"/>
    <w:rsid w:val="00B1558C"/>
    <w:rsid w:val="00B15E92"/>
    <w:rsid w:val="00B172AE"/>
    <w:rsid w:val="00B1793A"/>
    <w:rsid w:val="00B21A65"/>
    <w:rsid w:val="00B21BDB"/>
    <w:rsid w:val="00B2238D"/>
    <w:rsid w:val="00B227FE"/>
    <w:rsid w:val="00B2627B"/>
    <w:rsid w:val="00B30A80"/>
    <w:rsid w:val="00B31DE2"/>
    <w:rsid w:val="00B328E0"/>
    <w:rsid w:val="00B33DC4"/>
    <w:rsid w:val="00B33F5D"/>
    <w:rsid w:val="00B34042"/>
    <w:rsid w:val="00B34A58"/>
    <w:rsid w:val="00B3575C"/>
    <w:rsid w:val="00B36DDA"/>
    <w:rsid w:val="00B3791E"/>
    <w:rsid w:val="00B4079B"/>
    <w:rsid w:val="00B40C21"/>
    <w:rsid w:val="00B41311"/>
    <w:rsid w:val="00B41CF3"/>
    <w:rsid w:val="00B42690"/>
    <w:rsid w:val="00B448D8"/>
    <w:rsid w:val="00B45390"/>
    <w:rsid w:val="00B46935"/>
    <w:rsid w:val="00B47B01"/>
    <w:rsid w:val="00B47C27"/>
    <w:rsid w:val="00B50021"/>
    <w:rsid w:val="00B51DDC"/>
    <w:rsid w:val="00B535C3"/>
    <w:rsid w:val="00B54D3A"/>
    <w:rsid w:val="00B56AB9"/>
    <w:rsid w:val="00B57257"/>
    <w:rsid w:val="00B60222"/>
    <w:rsid w:val="00B60946"/>
    <w:rsid w:val="00B60E4E"/>
    <w:rsid w:val="00B60F01"/>
    <w:rsid w:val="00B61234"/>
    <w:rsid w:val="00B6160A"/>
    <w:rsid w:val="00B6436F"/>
    <w:rsid w:val="00B64559"/>
    <w:rsid w:val="00B650AF"/>
    <w:rsid w:val="00B66613"/>
    <w:rsid w:val="00B672CF"/>
    <w:rsid w:val="00B701B0"/>
    <w:rsid w:val="00B70704"/>
    <w:rsid w:val="00B71EB8"/>
    <w:rsid w:val="00B7307D"/>
    <w:rsid w:val="00B74334"/>
    <w:rsid w:val="00B7573A"/>
    <w:rsid w:val="00B7649B"/>
    <w:rsid w:val="00B7680E"/>
    <w:rsid w:val="00B7691B"/>
    <w:rsid w:val="00B76A8C"/>
    <w:rsid w:val="00B8083D"/>
    <w:rsid w:val="00B81041"/>
    <w:rsid w:val="00B8213B"/>
    <w:rsid w:val="00B82180"/>
    <w:rsid w:val="00B8373C"/>
    <w:rsid w:val="00B845ED"/>
    <w:rsid w:val="00B85208"/>
    <w:rsid w:val="00B85B43"/>
    <w:rsid w:val="00B864DE"/>
    <w:rsid w:val="00B86AEF"/>
    <w:rsid w:val="00B86B60"/>
    <w:rsid w:val="00B86D27"/>
    <w:rsid w:val="00B876F6"/>
    <w:rsid w:val="00B87D1E"/>
    <w:rsid w:val="00B87E71"/>
    <w:rsid w:val="00B90298"/>
    <w:rsid w:val="00B924F3"/>
    <w:rsid w:val="00B92E62"/>
    <w:rsid w:val="00B94E94"/>
    <w:rsid w:val="00B94E9F"/>
    <w:rsid w:val="00B95B9D"/>
    <w:rsid w:val="00B963CC"/>
    <w:rsid w:val="00B96C1A"/>
    <w:rsid w:val="00B972B1"/>
    <w:rsid w:val="00B97A58"/>
    <w:rsid w:val="00BA0487"/>
    <w:rsid w:val="00BA181D"/>
    <w:rsid w:val="00BA24A3"/>
    <w:rsid w:val="00BA3D89"/>
    <w:rsid w:val="00BA4262"/>
    <w:rsid w:val="00BA4B14"/>
    <w:rsid w:val="00BA4EDE"/>
    <w:rsid w:val="00BA4F03"/>
    <w:rsid w:val="00BA64AA"/>
    <w:rsid w:val="00BA68AF"/>
    <w:rsid w:val="00BA7660"/>
    <w:rsid w:val="00BA78CC"/>
    <w:rsid w:val="00BA7B53"/>
    <w:rsid w:val="00BB0943"/>
    <w:rsid w:val="00BB0A60"/>
    <w:rsid w:val="00BB1439"/>
    <w:rsid w:val="00BB175A"/>
    <w:rsid w:val="00BB33BB"/>
    <w:rsid w:val="00BB3930"/>
    <w:rsid w:val="00BB3E2C"/>
    <w:rsid w:val="00BB748B"/>
    <w:rsid w:val="00BB751B"/>
    <w:rsid w:val="00BC0603"/>
    <w:rsid w:val="00BC1B50"/>
    <w:rsid w:val="00BC2B3F"/>
    <w:rsid w:val="00BC32FA"/>
    <w:rsid w:val="00BC3E6C"/>
    <w:rsid w:val="00BC7288"/>
    <w:rsid w:val="00BC73ED"/>
    <w:rsid w:val="00BC7589"/>
    <w:rsid w:val="00BC7CF9"/>
    <w:rsid w:val="00BD13F0"/>
    <w:rsid w:val="00BD1DC7"/>
    <w:rsid w:val="00BD1F0B"/>
    <w:rsid w:val="00BD1FE3"/>
    <w:rsid w:val="00BD2C5D"/>
    <w:rsid w:val="00BD2E80"/>
    <w:rsid w:val="00BD30AC"/>
    <w:rsid w:val="00BD3E16"/>
    <w:rsid w:val="00BD4769"/>
    <w:rsid w:val="00BD4F14"/>
    <w:rsid w:val="00BD500A"/>
    <w:rsid w:val="00BD5646"/>
    <w:rsid w:val="00BD56E8"/>
    <w:rsid w:val="00BD6A5F"/>
    <w:rsid w:val="00BD78CA"/>
    <w:rsid w:val="00BE16D0"/>
    <w:rsid w:val="00BE1FCC"/>
    <w:rsid w:val="00BE3568"/>
    <w:rsid w:val="00BE4A3D"/>
    <w:rsid w:val="00BE5777"/>
    <w:rsid w:val="00BE7C5D"/>
    <w:rsid w:val="00BE7CDB"/>
    <w:rsid w:val="00BF06C9"/>
    <w:rsid w:val="00BF0DBC"/>
    <w:rsid w:val="00BF12D4"/>
    <w:rsid w:val="00BF1E03"/>
    <w:rsid w:val="00BF2187"/>
    <w:rsid w:val="00BF273A"/>
    <w:rsid w:val="00BF2E70"/>
    <w:rsid w:val="00BF3725"/>
    <w:rsid w:val="00BF37E4"/>
    <w:rsid w:val="00BF46E6"/>
    <w:rsid w:val="00BF4BF4"/>
    <w:rsid w:val="00BF5508"/>
    <w:rsid w:val="00BF5C3F"/>
    <w:rsid w:val="00BF6555"/>
    <w:rsid w:val="00BF6DA9"/>
    <w:rsid w:val="00BF7424"/>
    <w:rsid w:val="00BF7771"/>
    <w:rsid w:val="00C01813"/>
    <w:rsid w:val="00C01D7C"/>
    <w:rsid w:val="00C02EFF"/>
    <w:rsid w:val="00C03B57"/>
    <w:rsid w:val="00C04573"/>
    <w:rsid w:val="00C05133"/>
    <w:rsid w:val="00C0541D"/>
    <w:rsid w:val="00C06D2A"/>
    <w:rsid w:val="00C06DF5"/>
    <w:rsid w:val="00C078E7"/>
    <w:rsid w:val="00C10AF1"/>
    <w:rsid w:val="00C11610"/>
    <w:rsid w:val="00C123BA"/>
    <w:rsid w:val="00C12A26"/>
    <w:rsid w:val="00C12C31"/>
    <w:rsid w:val="00C13C48"/>
    <w:rsid w:val="00C1462A"/>
    <w:rsid w:val="00C20E1D"/>
    <w:rsid w:val="00C21C91"/>
    <w:rsid w:val="00C222FD"/>
    <w:rsid w:val="00C22520"/>
    <w:rsid w:val="00C22985"/>
    <w:rsid w:val="00C22B16"/>
    <w:rsid w:val="00C23B29"/>
    <w:rsid w:val="00C25600"/>
    <w:rsid w:val="00C259B1"/>
    <w:rsid w:val="00C25A86"/>
    <w:rsid w:val="00C2625F"/>
    <w:rsid w:val="00C26EDA"/>
    <w:rsid w:val="00C30122"/>
    <w:rsid w:val="00C310A3"/>
    <w:rsid w:val="00C31596"/>
    <w:rsid w:val="00C31BFC"/>
    <w:rsid w:val="00C32F77"/>
    <w:rsid w:val="00C334EB"/>
    <w:rsid w:val="00C33E65"/>
    <w:rsid w:val="00C33FC1"/>
    <w:rsid w:val="00C3436E"/>
    <w:rsid w:val="00C34D98"/>
    <w:rsid w:val="00C35463"/>
    <w:rsid w:val="00C3599D"/>
    <w:rsid w:val="00C3655E"/>
    <w:rsid w:val="00C3661B"/>
    <w:rsid w:val="00C373A6"/>
    <w:rsid w:val="00C3751A"/>
    <w:rsid w:val="00C3752C"/>
    <w:rsid w:val="00C42A78"/>
    <w:rsid w:val="00C42FDA"/>
    <w:rsid w:val="00C43D7E"/>
    <w:rsid w:val="00C44F37"/>
    <w:rsid w:val="00C45319"/>
    <w:rsid w:val="00C463A1"/>
    <w:rsid w:val="00C46465"/>
    <w:rsid w:val="00C47813"/>
    <w:rsid w:val="00C50BC7"/>
    <w:rsid w:val="00C50F3A"/>
    <w:rsid w:val="00C52667"/>
    <w:rsid w:val="00C52C3C"/>
    <w:rsid w:val="00C535A5"/>
    <w:rsid w:val="00C5415D"/>
    <w:rsid w:val="00C54A80"/>
    <w:rsid w:val="00C54ECA"/>
    <w:rsid w:val="00C55112"/>
    <w:rsid w:val="00C55839"/>
    <w:rsid w:val="00C55EB0"/>
    <w:rsid w:val="00C55F51"/>
    <w:rsid w:val="00C56CC4"/>
    <w:rsid w:val="00C579C3"/>
    <w:rsid w:val="00C60984"/>
    <w:rsid w:val="00C609CC"/>
    <w:rsid w:val="00C60BB4"/>
    <w:rsid w:val="00C61874"/>
    <w:rsid w:val="00C62459"/>
    <w:rsid w:val="00C63F05"/>
    <w:rsid w:val="00C6503D"/>
    <w:rsid w:val="00C656F1"/>
    <w:rsid w:val="00C65FC5"/>
    <w:rsid w:val="00C666DC"/>
    <w:rsid w:val="00C66B52"/>
    <w:rsid w:val="00C67C63"/>
    <w:rsid w:val="00C70345"/>
    <w:rsid w:val="00C71A11"/>
    <w:rsid w:val="00C71AEC"/>
    <w:rsid w:val="00C71F58"/>
    <w:rsid w:val="00C73F94"/>
    <w:rsid w:val="00C740F6"/>
    <w:rsid w:val="00C74CEC"/>
    <w:rsid w:val="00C750A4"/>
    <w:rsid w:val="00C75901"/>
    <w:rsid w:val="00C75D1E"/>
    <w:rsid w:val="00C76058"/>
    <w:rsid w:val="00C768FF"/>
    <w:rsid w:val="00C76A7F"/>
    <w:rsid w:val="00C7774F"/>
    <w:rsid w:val="00C77D2C"/>
    <w:rsid w:val="00C803FA"/>
    <w:rsid w:val="00C808FB"/>
    <w:rsid w:val="00C8210C"/>
    <w:rsid w:val="00C823B5"/>
    <w:rsid w:val="00C82700"/>
    <w:rsid w:val="00C82C66"/>
    <w:rsid w:val="00C8341A"/>
    <w:rsid w:val="00C83571"/>
    <w:rsid w:val="00C83829"/>
    <w:rsid w:val="00C845B5"/>
    <w:rsid w:val="00C84E9D"/>
    <w:rsid w:val="00C851D4"/>
    <w:rsid w:val="00C85B89"/>
    <w:rsid w:val="00C86EB8"/>
    <w:rsid w:val="00C87CBE"/>
    <w:rsid w:val="00C87D87"/>
    <w:rsid w:val="00C911C7"/>
    <w:rsid w:val="00C9147A"/>
    <w:rsid w:val="00C924A9"/>
    <w:rsid w:val="00C9380E"/>
    <w:rsid w:val="00C95C52"/>
    <w:rsid w:val="00C97F32"/>
    <w:rsid w:val="00CA0073"/>
    <w:rsid w:val="00CA1FF3"/>
    <w:rsid w:val="00CA358F"/>
    <w:rsid w:val="00CA391A"/>
    <w:rsid w:val="00CA3BE5"/>
    <w:rsid w:val="00CA4455"/>
    <w:rsid w:val="00CA4A13"/>
    <w:rsid w:val="00CA7779"/>
    <w:rsid w:val="00CA7BED"/>
    <w:rsid w:val="00CB1D0B"/>
    <w:rsid w:val="00CB4C5C"/>
    <w:rsid w:val="00CB5946"/>
    <w:rsid w:val="00CB6359"/>
    <w:rsid w:val="00CB6679"/>
    <w:rsid w:val="00CB6ECC"/>
    <w:rsid w:val="00CC0156"/>
    <w:rsid w:val="00CC0980"/>
    <w:rsid w:val="00CC2599"/>
    <w:rsid w:val="00CC30BB"/>
    <w:rsid w:val="00CC314E"/>
    <w:rsid w:val="00CC5A86"/>
    <w:rsid w:val="00CC5D08"/>
    <w:rsid w:val="00CC6381"/>
    <w:rsid w:val="00CC659B"/>
    <w:rsid w:val="00CC7EF4"/>
    <w:rsid w:val="00CD099A"/>
    <w:rsid w:val="00CD0E57"/>
    <w:rsid w:val="00CD17E8"/>
    <w:rsid w:val="00CD2CD2"/>
    <w:rsid w:val="00CD38EB"/>
    <w:rsid w:val="00CD3D5A"/>
    <w:rsid w:val="00CD4524"/>
    <w:rsid w:val="00CD45D7"/>
    <w:rsid w:val="00CD56C6"/>
    <w:rsid w:val="00CD6F63"/>
    <w:rsid w:val="00CD72E9"/>
    <w:rsid w:val="00CE0AB5"/>
    <w:rsid w:val="00CE17AD"/>
    <w:rsid w:val="00CE1F1B"/>
    <w:rsid w:val="00CE2B3A"/>
    <w:rsid w:val="00CE3AC4"/>
    <w:rsid w:val="00CE6112"/>
    <w:rsid w:val="00CE6D0E"/>
    <w:rsid w:val="00CE6DAF"/>
    <w:rsid w:val="00CE7110"/>
    <w:rsid w:val="00CF22F9"/>
    <w:rsid w:val="00CF375E"/>
    <w:rsid w:val="00CF39FA"/>
    <w:rsid w:val="00CF4576"/>
    <w:rsid w:val="00CF548D"/>
    <w:rsid w:val="00CF71AE"/>
    <w:rsid w:val="00CF71FB"/>
    <w:rsid w:val="00CF7853"/>
    <w:rsid w:val="00D00648"/>
    <w:rsid w:val="00D0078B"/>
    <w:rsid w:val="00D00B3C"/>
    <w:rsid w:val="00D01F1D"/>
    <w:rsid w:val="00D02287"/>
    <w:rsid w:val="00D03019"/>
    <w:rsid w:val="00D03339"/>
    <w:rsid w:val="00D03F26"/>
    <w:rsid w:val="00D0499D"/>
    <w:rsid w:val="00D04D68"/>
    <w:rsid w:val="00D0540C"/>
    <w:rsid w:val="00D061B3"/>
    <w:rsid w:val="00D10A34"/>
    <w:rsid w:val="00D1168D"/>
    <w:rsid w:val="00D14A0F"/>
    <w:rsid w:val="00D15D18"/>
    <w:rsid w:val="00D1669E"/>
    <w:rsid w:val="00D1713B"/>
    <w:rsid w:val="00D171A3"/>
    <w:rsid w:val="00D20578"/>
    <w:rsid w:val="00D20C21"/>
    <w:rsid w:val="00D20ECC"/>
    <w:rsid w:val="00D2119D"/>
    <w:rsid w:val="00D2194A"/>
    <w:rsid w:val="00D21A78"/>
    <w:rsid w:val="00D2359A"/>
    <w:rsid w:val="00D243D1"/>
    <w:rsid w:val="00D24880"/>
    <w:rsid w:val="00D24D74"/>
    <w:rsid w:val="00D24E28"/>
    <w:rsid w:val="00D25432"/>
    <w:rsid w:val="00D25814"/>
    <w:rsid w:val="00D26794"/>
    <w:rsid w:val="00D277E4"/>
    <w:rsid w:val="00D31A33"/>
    <w:rsid w:val="00D32E52"/>
    <w:rsid w:val="00D33A57"/>
    <w:rsid w:val="00D34F43"/>
    <w:rsid w:val="00D3545B"/>
    <w:rsid w:val="00D359AD"/>
    <w:rsid w:val="00D361A0"/>
    <w:rsid w:val="00D3675E"/>
    <w:rsid w:val="00D37881"/>
    <w:rsid w:val="00D4167D"/>
    <w:rsid w:val="00D41DB5"/>
    <w:rsid w:val="00D43590"/>
    <w:rsid w:val="00D44628"/>
    <w:rsid w:val="00D44E81"/>
    <w:rsid w:val="00D45FF7"/>
    <w:rsid w:val="00D4624B"/>
    <w:rsid w:val="00D46536"/>
    <w:rsid w:val="00D46F58"/>
    <w:rsid w:val="00D5024A"/>
    <w:rsid w:val="00D522AC"/>
    <w:rsid w:val="00D53E7B"/>
    <w:rsid w:val="00D5425D"/>
    <w:rsid w:val="00D543CA"/>
    <w:rsid w:val="00D555E6"/>
    <w:rsid w:val="00D565A8"/>
    <w:rsid w:val="00D56B62"/>
    <w:rsid w:val="00D57565"/>
    <w:rsid w:val="00D60359"/>
    <w:rsid w:val="00D615D2"/>
    <w:rsid w:val="00D639B7"/>
    <w:rsid w:val="00D640FF"/>
    <w:rsid w:val="00D642EC"/>
    <w:rsid w:val="00D656BC"/>
    <w:rsid w:val="00D65716"/>
    <w:rsid w:val="00D65D1D"/>
    <w:rsid w:val="00D668D0"/>
    <w:rsid w:val="00D67680"/>
    <w:rsid w:val="00D7067B"/>
    <w:rsid w:val="00D7197D"/>
    <w:rsid w:val="00D721A0"/>
    <w:rsid w:val="00D72AE1"/>
    <w:rsid w:val="00D72F11"/>
    <w:rsid w:val="00D7339A"/>
    <w:rsid w:val="00D73C47"/>
    <w:rsid w:val="00D74E99"/>
    <w:rsid w:val="00D75776"/>
    <w:rsid w:val="00D758C5"/>
    <w:rsid w:val="00D75ECF"/>
    <w:rsid w:val="00D7600E"/>
    <w:rsid w:val="00D76AE8"/>
    <w:rsid w:val="00D8128A"/>
    <w:rsid w:val="00D814E5"/>
    <w:rsid w:val="00D822D5"/>
    <w:rsid w:val="00D8409E"/>
    <w:rsid w:val="00D847ED"/>
    <w:rsid w:val="00D84D09"/>
    <w:rsid w:val="00D85D65"/>
    <w:rsid w:val="00D87FBD"/>
    <w:rsid w:val="00D90763"/>
    <w:rsid w:val="00D90A0F"/>
    <w:rsid w:val="00D916A8"/>
    <w:rsid w:val="00D91CB5"/>
    <w:rsid w:val="00D92848"/>
    <w:rsid w:val="00D92C9B"/>
    <w:rsid w:val="00D9356E"/>
    <w:rsid w:val="00D96200"/>
    <w:rsid w:val="00D96563"/>
    <w:rsid w:val="00D979BC"/>
    <w:rsid w:val="00D97B03"/>
    <w:rsid w:val="00DA0255"/>
    <w:rsid w:val="00DA051A"/>
    <w:rsid w:val="00DA18C4"/>
    <w:rsid w:val="00DA1B46"/>
    <w:rsid w:val="00DA327B"/>
    <w:rsid w:val="00DA493F"/>
    <w:rsid w:val="00DA4B7F"/>
    <w:rsid w:val="00DA5434"/>
    <w:rsid w:val="00DA5739"/>
    <w:rsid w:val="00DA654F"/>
    <w:rsid w:val="00DB1287"/>
    <w:rsid w:val="00DB17E7"/>
    <w:rsid w:val="00DB31D3"/>
    <w:rsid w:val="00DB6FF4"/>
    <w:rsid w:val="00DB77BE"/>
    <w:rsid w:val="00DB7E2E"/>
    <w:rsid w:val="00DC1E03"/>
    <w:rsid w:val="00DC39C3"/>
    <w:rsid w:val="00DC4346"/>
    <w:rsid w:val="00DC4B3E"/>
    <w:rsid w:val="00DC63A3"/>
    <w:rsid w:val="00DC6E60"/>
    <w:rsid w:val="00DC7A90"/>
    <w:rsid w:val="00DD2638"/>
    <w:rsid w:val="00DD2BA2"/>
    <w:rsid w:val="00DD2ECE"/>
    <w:rsid w:val="00DD4F54"/>
    <w:rsid w:val="00DD5D4C"/>
    <w:rsid w:val="00DD6723"/>
    <w:rsid w:val="00DD678C"/>
    <w:rsid w:val="00DD756A"/>
    <w:rsid w:val="00DE01B2"/>
    <w:rsid w:val="00DE3866"/>
    <w:rsid w:val="00DE5FD5"/>
    <w:rsid w:val="00DE617D"/>
    <w:rsid w:val="00DE6BF6"/>
    <w:rsid w:val="00DF1625"/>
    <w:rsid w:val="00DF1C98"/>
    <w:rsid w:val="00DF23A4"/>
    <w:rsid w:val="00DF2D1B"/>
    <w:rsid w:val="00DF2DED"/>
    <w:rsid w:val="00DF2FB9"/>
    <w:rsid w:val="00DF33AD"/>
    <w:rsid w:val="00DF4414"/>
    <w:rsid w:val="00DF4C9A"/>
    <w:rsid w:val="00DF546F"/>
    <w:rsid w:val="00DF63FF"/>
    <w:rsid w:val="00DF658A"/>
    <w:rsid w:val="00DF6642"/>
    <w:rsid w:val="00DF6A8E"/>
    <w:rsid w:val="00DF75DA"/>
    <w:rsid w:val="00DF7778"/>
    <w:rsid w:val="00DF7AAB"/>
    <w:rsid w:val="00E009AF"/>
    <w:rsid w:val="00E01E0D"/>
    <w:rsid w:val="00E020A0"/>
    <w:rsid w:val="00E02B3A"/>
    <w:rsid w:val="00E02B3D"/>
    <w:rsid w:val="00E03A58"/>
    <w:rsid w:val="00E047BB"/>
    <w:rsid w:val="00E053DB"/>
    <w:rsid w:val="00E07CA5"/>
    <w:rsid w:val="00E10134"/>
    <w:rsid w:val="00E11E31"/>
    <w:rsid w:val="00E1298C"/>
    <w:rsid w:val="00E13FFF"/>
    <w:rsid w:val="00E16316"/>
    <w:rsid w:val="00E16743"/>
    <w:rsid w:val="00E1704F"/>
    <w:rsid w:val="00E17992"/>
    <w:rsid w:val="00E17AFC"/>
    <w:rsid w:val="00E20039"/>
    <w:rsid w:val="00E20263"/>
    <w:rsid w:val="00E208C6"/>
    <w:rsid w:val="00E21609"/>
    <w:rsid w:val="00E2277F"/>
    <w:rsid w:val="00E2297C"/>
    <w:rsid w:val="00E22EE3"/>
    <w:rsid w:val="00E252F2"/>
    <w:rsid w:val="00E3024B"/>
    <w:rsid w:val="00E30DD2"/>
    <w:rsid w:val="00E3103E"/>
    <w:rsid w:val="00E31353"/>
    <w:rsid w:val="00E32865"/>
    <w:rsid w:val="00E3354A"/>
    <w:rsid w:val="00E33681"/>
    <w:rsid w:val="00E33B96"/>
    <w:rsid w:val="00E3557D"/>
    <w:rsid w:val="00E36120"/>
    <w:rsid w:val="00E3672F"/>
    <w:rsid w:val="00E40EE8"/>
    <w:rsid w:val="00E41495"/>
    <w:rsid w:val="00E418CA"/>
    <w:rsid w:val="00E4205A"/>
    <w:rsid w:val="00E42468"/>
    <w:rsid w:val="00E42644"/>
    <w:rsid w:val="00E435E2"/>
    <w:rsid w:val="00E44D65"/>
    <w:rsid w:val="00E45B10"/>
    <w:rsid w:val="00E46004"/>
    <w:rsid w:val="00E46C53"/>
    <w:rsid w:val="00E46EA7"/>
    <w:rsid w:val="00E4720B"/>
    <w:rsid w:val="00E53023"/>
    <w:rsid w:val="00E53476"/>
    <w:rsid w:val="00E538B9"/>
    <w:rsid w:val="00E54BC5"/>
    <w:rsid w:val="00E54C94"/>
    <w:rsid w:val="00E55006"/>
    <w:rsid w:val="00E55AF1"/>
    <w:rsid w:val="00E56951"/>
    <w:rsid w:val="00E6064B"/>
    <w:rsid w:val="00E60B30"/>
    <w:rsid w:val="00E60B9E"/>
    <w:rsid w:val="00E624C3"/>
    <w:rsid w:val="00E6332D"/>
    <w:rsid w:val="00E63B27"/>
    <w:rsid w:val="00E65FCA"/>
    <w:rsid w:val="00E66479"/>
    <w:rsid w:val="00E67082"/>
    <w:rsid w:val="00E70DF1"/>
    <w:rsid w:val="00E712CF"/>
    <w:rsid w:val="00E72014"/>
    <w:rsid w:val="00E72A83"/>
    <w:rsid w:val="00E72AC3"/>
    <w:rsid w:val="00E72DE0"/>
    <w:rsid w:val="00E734AD"/>
    <w:rsid w:val="00E74EB9"/>
    <w:rsid w:val="00E753C0"/>
    <w:rsid w:val="00E75694"/>
    <w:rsid w:val="00E75930"/>
    <w:rsid w:val="00E75F69"/>
    <w:rsid w:val="00E810B2"/>
    <w:rsid w:val="00E8150F"/>
    <w:rsid w:val="00E81847"/>
    <w:rsid w:val="00E83472"/>
    <w:rsid w:val="00E84406"/>
    <w:rsid w:val="00E84590"/>
    <w:rsid w:val="00E85AD8"/>
    <w:rsid w:val="00E85F5E"/>
    <w:rsid w:val="00E86024"/>
    <w:rsid w:val="00E871DC"/>
    <w:rsid w:val="00E87723"/>
    <w:rsid w:val="00E87AE5"/>
    <w:rsid w:val="00E90435"/>
    <w:rsid w:val="00E90453"/>
    <w:rsid w:val="00E91C4C"/>
    <w:rsid w:val="00E91CFF"/>
    <w:rsid w:val="00E92904"/>
    <w:rsid w:val="00E936A3"/>
    <w:rsid w:val="00E944C8"/>
    <w:rsid w:val="00E95106"/>
    <w:rsid w:val="00E957AB"/>
    <w:rsid w:val="00E95DBC"/>
    <w:rsid w:val="00E95E48"/>
    <w:rsid w:val="00E9680B"/>
    <w:rsid w:val="00E96893"/>
    <w:rsid w:val="00E96CE6"/>
    <w:rsid w:val="00E97FA2"/>
    <w:rsid w:val="00EA0656"/>
    <w:rsid w:val="00EA1384"/>
    <w:rsid w:val="00EA18E2"/>
    <w:rsid w:val="00EA1CE2"/>
    <w:rsid w:val="00EA2789"/>
    <w:rsid w:val="00EA2B8F"/>
    <w:rsid w:val="00EA6C39"/>
    <w:rsid w:val="00EB0A25"/>
    <w:rsid w:val="00EB1D69"/>
    <w:rsid w:val="00EB2BF7"/>
    <w:rsid w:val="00EB44C9"/>
    <w:rsid w:val="00EB481B"/>
    <w:rsid w:val="00EB4B88"/>
    <w:rsid w:val="00EB54A0"/>
    <w:rsid w:val="00EB71E7"/>
    <w:rsid w:val="00EC064F"/>
    <w:rsid w:val="00EC1B7E"/>
    <w:rsid w:val="00EC212B"/>
    <w:rsid w:val="00EC26B5"/>
    <w:rsid w:val="00EC3714"/>
    <w:rsid w:val="00EC3C3F"/>
    <w:rsid w:val="00EC4980"/>
    <w:rsid w:val="00EC5430"/>
    <w:rsid w:val="00EC5E42"/>
    <w:rsid w:val="00EC6470"/>
    <w:rsid w:val="00EC6997"/>
    <w:rsid w:val="00EC69BB"/>
    <w:rsid w:val="00EC6C0D"/>
    <w:rsid w:val="00EC7147"/>
    <w:rsid w:val="00ED1DEA"/>
    <w:rsid w:val="00ED20F6"/>
    <w:rsid w:val="00ED341E"/>
    <w:rsid w:val="00ED3F41"/>
    <w:rsid w:val="00ED4FB8"/>
    <w:rsid w:val="00ED5CC8"/>
    <w:rsid w:val="00EE10E1"/>
    <w:rsid w:val="00EE1E74"/>
    <w:rsid w:val="00EE29B5"/>
    <w:rsid w:val="00EE2E3B"/>
    <w:rsid w:val="00EE2FA4"/>
    <w:rsid w:val="00EE3929"/>
    <w:rsid w:val="00EE44B4"/>
    <w:rsid w:val="00EE4B6A"/>
    <w:rsid w:val="00EE5C76"/>
    <w:rsid w:val="00EE7E28"/>
    <w:rsid w:val="00EF0F21"/>
    <w:rsid w:val="00EF1C25"/>
    <w:rsid w:val="00EF3911"/>
    <w:rsid w:val="00EF4623"/>
    <w:rsid w:val="00EF5E7F"/>
    <w:rsid w:val="00EF6433"/>
    <w:rsid w:val="00EF6EDA"/>
    <w:rsid w:val="00F00033"/>
    <w:rsid w:val="00F01601"/>
    <w:rsid w:val="00F0186D"/>
    <w:rsid w:val="00F028C3"/>
    <w:rsid w:val="00F02A53"/>
    <w:rsid w:val="00F0425C"/>
    <w:rsid w:val="00F0634F"/>
    <w:rsid w:val="00F07ACC"/>
    <w:rsid w:val="00F07DC6"/>
    <w:rsid w:val="00F11241"/>
    <w:rsid w:val="00F11657"/>
    <w:rsid w:val="00F12789"/>
    <w:rsid w:val="00F139ED"/>
    <w:rsid w:val="00F142F8"/>
    <w:rsid w:val="00F146AE"/>
    <w:rsid w:val="00F17535"/>
    <w:rsid w:val="00F2020D"/>
    <w:rsid w:val="00F2098B"/>
    <w:rsid w:val="00F20E29"/>
    <w:rsid w:val="00F20F1A"/>
    <w:rsid w:val="00F213F2"/>
    <w:rsid w:val="00F215AC"/>
    <w:rsid w:val="00F22FDE"/>
    <w:rsid w:val="00F23207"/>
    <w:rsid w:val="00F238ED"/>
    <w:rsid w:val="00F262EB"/>
    <w:rsid w:val="00F26560"/>
    <w:rsid w:val="00F272CC"/>
    <w:rsid w:val="00F3013C"/>
    <w:rsid w:val="00F30E51"/>
    <w:rsid w:val="00F31286"/>
    <w:rsid w:val="00F33FC5"/>
    <w:rsid w:val="00F35412"/>
    <w:rsid w:val="00F35CF0"/>
    <w:rsid w:val="00F36453"/>
    <w:rsid w:val="00F4047E"/>
    <w:rsid w:val="00F42252"/>
    <w:rsid w:val="00F43895"/>
    <w:rsid w:val="00F43DCE"/>
    <w:rsid w:val="00F4429A"/>
    <w:rsid w:val="00F44DD9"/>
    <w:rsid w:val="00F468DE"/>
    <w:rsid w:val="00F469A5"/>
    <w:rsid w:val="00F46EC5"/>
    <w:rsid w:val="00F46FA2"/>
    <w:rsid w:val="00F479A7"/>
    <w:rsid w:val="00F50406"/>
    <w:rsid w:val="00F50E52"/>
    <w:rsid w:val="00F52A97"/>
    <w:rsid w:val="00F55AA5"/>
    <w:rsid w:val="00F55B21"/>
    <w:rsid w:val="00F56B22"/>
    <w:rsid w:val="00F56EF6"/>
    <w:rsid w:val="00F57C13"/>
    <w:rsid w:val="00F6133E"/>
    <w:rsid w:val="00F6159E"/>
    <w:rsid w:val="00F622CB"/>
    <w:rsid w:val="00F62AA2"/>
    <w:rsid w:val="00F62E86"/>
    <w:rsid w:val="00F63B3F"/>
    <w:rsid w:val="00F6460E"/>
    <w:rsid w:val="00F665E9"/>
    <w:rsid w:val="00F66BA3"/>
    <w:rsid w:val="00F708C9"/>
    <w:rsid w:val="00F7153F"/>
    <w:rsid w:val="00F71C88"/>
    <w:rsid w:val="00F72820"/>
    <w:rsid w:val="00F73DEC"/>
    <w:rsid w:val="00F750FA"/>
    <w:rsid w:val="00F753F9"/>
    <w:rsid w:val="00F75652"/>
    <w:rsid w:val="00F76F53"/>
    <w:rsid w:val="00F77152"/>
    <w:rsid w:val="00F81427"/>
    <w:rsid w:val="00F84872"/>
    <w:rsid w:val="00F8510F"/>
    <w:rsid w:val="00F86AE5"/>
    <w:rsid w:val="00F87214"/>
    <w:rsid w:val="00F872D9"/>
    <w:rsid w:val="00F925E1"/>
    <w:rsid w:val="00F9276F"/>
    <w:rsid w:val="00F9484B"/>
    <w:rsid w:val="00F94FFD"/>
    <w:rsid w:val="00F9581B"/>
    <w:rsid w:val="00F968A7"/>
    <w:rsid w:val="00F96B14"/>
    <w:rsid w:val="00F975BE"/>
    <w:rsid w:val="00F9792D"/>
    <w:rsid w:val="00FA01DB"/>
    <w:rsid w:val="00FA06E4"/>
    <w:rsid w:val="00FA0820"/>
    <w:rsid w:val="00FA0832"/>
    <w:rsid w:val="00FA147F"/>
    <w:rsid w:val="00FA16EC"/>
    <w:rsid w:val="00FA1EEC"/>
    <w:rsid w:val="00FA243C"/>
    <w:rsid w:val="00FA2C5A"/>
    <w:rsid w:val="00FA4461"/>
    <w:rsid w:val="00FA46DF"/>
    <w:rsid w:val="00FA5848"/>
    <w:rsid w:val="00FA69BE"/>
    <w:rsid w:val="00FB2198"/>
    <w:rsid w:val="00FB37FB"/>
    <w:rsid w:val="00FB45C2"/>
    <w:rsid w:val="00FC05B9"/>
    <w:rsid w:val="00FC060D"/>
    <w:rsid w:val="00FC0F94"/>
    <w:rsid w:val="00FC2380"/>
    <w:rsid w:val="00FC3663"/>
    <w:rsid w:val="00FC4558"/>
    <w:rsid w:val="00FC4EE0"/>
    <w:rsid w:val="00FC4F37"/>
    <w:rsid w:val="00FC651A"/>
    <w:rsid w:val="00FC7077"/>
    <w:rsid w:val="00FC7E45"/>
    <w:rsid w:val="00FD0211"/>
    <w:rsid w:val="00FD12AF"/>
    <w:rsid w:val="00FD1350"/>
    <w:rsid w:val="00FD1E75"/>
    <w:rsid w:val="00FD243F"/>
    <w:rsid w:val="00FD2DEE"/>
    <w:rsid w:val="00FD34D4"/>
    <w:rsid w:val="00FD3ECC"/>
    <w:rsid w:val="00FD533C"/>
    <w:rsid w:val="00FD5F45"/>
    <w:rsid w:val="00FD60C0"/>
    <w:rsid w:val="00FD6101"/>
    <w:rsid w:val="00FD7CCD"/>
    <w:rsid w:val="00FE084C"/>
    <w:rsid w:val="00FE105C"/>
    <w:rsid w:val="00FE14B9"/>
    <w:rsid w:val="00FE5BA6"/>
    <w:rsid w:val="00FE5BED"/>
    <w:rsid w:val="00FE7AF3"/>
    <w:rsid w:val="00FF1209"/>
    <w:rsid w:val="00FF2114"/>
    <w:rsid w:val="00FF3BEC"/>
    <w:rsid w:val="00FF4E01"/>
    <w:rsid w:val="00FF5025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2B6D0B-1911-40B8-9F63-E4E0748B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A3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C924A9"/>
    <w:rPr>
      <w:rFonts w:cs="Times New Roman"/>
      <w:b/>
      <w:smallCaps/>
      <w:sz w:val="26"/>
      <w:lang w:val="ru-RU" w:eastAsia="ru-RU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Arial" w:hAnsi="Arial" w:cs="Times New Roman"/>
      <w:sz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basedOn w:val="a"/>
    <w:link w:val="ab"/>
    <w:uiPriority w:val="99"/>
    <w:rsid w:val="00D543CA"/>
    <w:pPr>
      <w:spacing w:line="360" w:lineRule="auto"/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Arial" w:hAnsi="Arial" w:cs="Times New Roman"/>
      <w:sz w:val="24"/>
    </w:rPr>
  </w:style>
  <w:style w:type="character" w:styleId="ac">
    <w:name w:val="Hyperlink"/>
    <w:basedOn w:val="a0"/>
    <w:uiPriority w:val="99"/>
    <w:rsid w:val="00D543CA"/>
    <w:rPr>
      <w:rFonts w:cs="Times New Roman"/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194C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imes New Roman"/>
      <w:sz w:val="16"/>
    </w:rPr>
  </w:style>
  <w:style w:type="table" w:styleId="af">
    <w:name w:val="Table Grid"/>
    <w:basedOn w:val="a1"/>
    <w:uiPriority w:val="39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4D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qFormat/>
    <w:rsid w:val="003750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f"/>
    <w:uiPriority w:val="59"/>
    <w:rsid w:val="008F78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9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rsid w:val="0053599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53599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535997"/>
    <w:rPr>
      <w:rFonts w:ascii="Arial" w:hAnsi="Arial" w:cs="Times New Roman"/>
    </w:rPr>
  </w:style>
  <w:style w:type="paragraph" w:styleId="af4">
    <w:name w:val="annotation subject"/>
    <w:basedOn w:val="af2"/>
    <w:next w:val="af2"/>
    <w:link w:val="af5"/>
    <w:uiPriority w:val="99"/>
    <w:rsid w:val="0053599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535997"/>
    <w:rPr>
      <w:rFonts w:ascii="Arial" w:hAnsi="Arial" w:cs="Times New Roman"/>
      <w:b/>
      <w:bCs/>
    </w:rPr>
  </w:style>
  <w:style w:type="character" w:styleId="af6">
    <w:name w:val="line number"/>
    <w:basedOn w:val="a0"/>
    <w:uiPriority w:val="99"/>
    <w:rsid w:val="00CD2CD2"/>
    <w:rPr>
      <w:rFonts w:cs="Times New Roman"/>
    </w:rPr>
  </w:style>
  <w:style w:type="paragraph" w:styleId="12">
    <w:name w:val="index 1"/>
    <w:basedOn w:val="a"/>
    <w:next w:val="a"/>
    <w:autoRedefine/>
    <w:uiPriority w:val="99"/>
    <w:rsid w:val="00CD2CD2"/>
    <w:pPr>
      <w:ind w:left="240" w:hanging="240"/>
    </w:pPr>
  </w:style>
  <w:style w:type="table" w:customStyle="1" w:styleId="3">
    <w:name w:val="Сетка таблицы3"/>
    <w:basedOn w:val="a1"/>
    <w:next w:val="af"/>
    <w:uiPriority w:val="59"/>
    <w:rsid w:val="000F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F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63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B76A8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4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unhideWhenUsed/>
    <w:rsid w:val="006B330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6B3303"/>
    <w:rPr>
      <w:rFonts w:ascii="Arial" w:hAnsi="Arial" w:cs="Times New Roman"/>
    </w:rPr>
  </w:style>
  <w:style w:type="paragraph" w:styleId="afa">
    <w:name w:val="Subtitle"/>
    <w:basedOn w:val="a"/>
    <w:next w:val="a"/>
    <w:link w:val="afb"/>
    <w:uiPriority w:val="11"/>
    <w:qFormat/>
    <w:rsid w:val="00DC39C3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afb">
    <w:name w:val="Подзаголовок Знак"/>
    <w:basedOn w:val="a0"/>
    <w:link w:val="afa"/>
    <w:uiPriority w:val="11"/>
    <w:locked/>
    <w:rsid w:val="00DC39C3"/>
    <w:rPr>
      <w:rFonts w:asciiTheme="majorHAnsi" w:eastAsiaTheme="majorEastAsia" w:hAnsiTheme="majorHAnsi" w:cs="Times New Roman"/>
      <w:sz w:val="24"/>
      <w:szCs w:val="24"/>
    </w:rPr>
  </w:style>
  <w:style w:type="character" w:styleId="afc">
    <w:name w:val="footnote reference"/>
    <w:basedOn w:val="a0"/>
    <w:uiPriority w:val="99"/>
    <w:unhideWhenUsed/>
    <w:rsid w:val="00DC39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BCF0-5B20-444F-8F84-C0692AAF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Podobragin</dc:creator>
  <cp:lastModifiedBy>Азиатова Елена Ахматовна</cp:lastModifiedBy>
  <cp:revision>2</cp:revision>
  <cp:lastPrinted>2021-07-15T08:33:00Z</cp:lastPrinted>
  <dcterms:created xsi:type="dcterms:W3CDTF">2021-09-09T04:10:00Z</dcterms:created>
  <dcterms:modified xsi:type="dcterms:W3CDTF">2021-09-09T04:10:00Z</dcterms:modified>
</cp:coreProperties>
</file>